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51" w:rsidRPr="00726251" w:rsidRDefault="00726251" w:rsidP="00E44F44">
      <w:pPr>
        <w:pStyle w:val="Titel"/>
        <w:spacing w:after="0"/>
        <w:jc w:val="center"/>
        <w:rPr>
          <w:rStyle w:val="Strk"/>
          <w:b w:val="0"/>
          <w:bCs w:val="0"/>
        </w:rPr>
      </w:pPr>
      <w:r w:rsidRPr="00726251">
        <w:rPr>
          <w:rStyle w:val="Strk"/>
          <w:b w:val="0"/>
          <w:bCs w:val="0"/>
        </w:rPr>
        <w:t>JYDSK</w:t>
      </w:r>
      <w:r w:rsidR="00B07AB2">
        <w:rPr>
          <w:rStyle w:val="Strk"/>
          <w:b w:val="0"/>
          <w:bCs w:val="0"/>
        </w:rPr>
        <w:t>/FYNSK</w:t>
      </w:r>
      <w:r w:rsidR="00D329CE">
        <w:rPr>
          <w:rStyle w:val="Strk"/>
          <w:b w:val="0"/>
          <w:bCs w:val="0"/>
        </w:rPr>
        <w:t xml:space="preserve"> TURNERING 2019-2020</w:t>
      </w:r>
    </w:p>
    <w:p w:rsidR="00111E51" w:rsidRPr="00111E51" w:rsidRDefault="00111E51" w:rsidP="00E44F44">
      <w:pPr>
        <w:jc w:val="center"/>
        <w:rPr>
          <w:rStyle w:val="Strk"/>
          <w:b w:val="0"/>
          <w:bCs w:val="0"/>
          <w:u w:val="single"/>
        </w:rPr>
      </w:pPr>
    </w:p>
    <w:p w:rsidR="00726251" w:rsidRPr="00726251" w:rsidRDefault="00726251" w:rsidP="00E44F44">
      <w:pPr>
        <w:jc w:val="center"/>
        <w:rPr>
          <w:rStyle w:val="Strk"/>
          <w:b w:val="0"/>
          <w:bCs w:val="0"/>
        </w:rPr>
      </w:pPr>
      <w:r w:rsidRPr="00111E51">
        <w:rPr>
          <w:rStyle w:val="Strk"/>
          <w:bCs w:val="0"/>
          <w:u w:val="single"/>
        </w:rPr>
        <w:t>HUSK</w:t>
      </w:r>
      <w:r w:rsidRPr="00726251">
        <w:rPr>
          <w:rStyle w:val="Strk"/>
          <w:b w:val="0"/>
          <w:bCs w:val="0"/>
        </w:rPr>
        <w:t xml:space="preserve"> – der </w:t>
      </w:r>
      <w:r w:rsidR="00D329CE">
        <w:rPr>
          <w:rStyle w:val="Strk"/>
          <w:b w:val="0"/>
          <w:bCs w:val="0"/>
        </w:rPr>
        <w:t>er Jydsk/Fynsk Turnering,</w:t>
      </w:r>
      <w:r w:rsidR="00DE5BED">
        <w:rPr>
          <w:rStyle w:val="Strk"/>
          <w:b w:val="0"/>
          <w:bCs w:val="0"/>
        </w:rPr>
        <w:t xml:space="preserve"> søndag</w:t>
      </w:r>
      <w:r w:rsidR="004D027B">
        <w:rPr>
          <w:rStyle w:val="Strk"/>
          <w:b w:val="0"/>
          <w:bCs w:val="0"/>
        </w:rPr>
        <w:t xml:space="preserve"> den 27. oktober </w:t>
      </w:r>
      <w:r w:rsidR="00D329CE">
        <w:rPr>
          <w:rStyle w:val="Strk"/>
          <w:b w:val="0"/>
          <w:bCs w:val="0"/>
        </w:rPr>
        <w:t>2019</w:t>
      </w:r>
    </w:p>
    <w:p w:rsidR="00726251" w:rsidRDefault="00726251" w:rsidP="00726251">
      <w:pPr>
        <w:rPr>
          <w:rStyle w:val="Strk"/>
          <w:b w:val="0"/>
          <w:bCs w:val="0"/>
        </w:rPr>
      </w:pPr>
    </w:p>
    <w:p w:rsidR="00726251" w:rsidRPr="00B07AB2" w:rsidRDefault="00E44F44" w:rsidP="00726251">
      <w:pPr>
        <w:rPr>
          <w:rStyle w:val="Strk"/>
          <w:bCs w:val="0"/>
          <w:sz w:val="28"/>
        </w:rPr>
      </w:pPr>
      <w:r w:rsidRPr="00B07AB2">
        <w:rPr>
          <w:rStyle w:val="Strk"/>
          <w:bCs w:val="0"/>
          <w:sz w:val="28"/>
        </w:rPr>
        <w:t>F</w:t>
      </w:r>
      <w:r w:rsidR="00726251" w:rsidRPr="00B07AB2">
        <w:rPr>
          <w:rStyle w:val="Strk"/>
          <w:bCs w:val="0"/>
          <w:sz w:val="28"/>
        </w:rPr>
        <w:t>or herrer i følgende Bowlingcentre:</w:t>
      </w:r>
    </w:p>
    <w:p w:rsidR="00726251" w:rsidRPr="00B07AB2" w:rsidRDefault="00726251" w:rsidP="00726251">
      <w:pPr>
        <w:rPr>
          <w:rStyle w:val="Strk"/>
          <w:b w:val="0"/>
          <w:bCs w:val="0"/>
        </w:rPr>
      </w:pPr>
    </w:p>
    <w:p w:rsidR="00E44F44" w:rsidRPr="00583DBB" w:rsidRDefault="004D027B" w:rsidP="000F00C1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>Brønderslev Bowlingcenter</w:t>
      </w:r>
      <w:r w:rsidR="00BB4E00">
        <w:rPr>
          <w:rStyle w:val="Strk"/>
          <w:b w:val="0"/>
          <w:bCs w:val="0"/>
          <w:sz w:val="28"/>
        </w:rPr>
        <w:t>, 6 hold</w:t>
      </w:r>
      <w:r w:rsidR="00583DBB">
        <w:rPr>
          <w:rStyle w:val="Strk"/>
          <w:b w:val="0"/>
          <w:bCs w:val="0"/>
          <w:sz w:val="28"/>
        </w:rPr>
        <w:tab/>
      </w:r>
      <w:r w:rsidR="00966C17">
        <w:rPr>
          <w:rStyle w:val="Strk"/>
          <w:b w:val="0"/>
          <w:bCs w:val="0"/>
          <w:sz w:val="28"/>
        </w:rPr>
        <w:tab/>
      </w:r>
      <w:r w:rsidR="00583DBB">
        <w:rPr>
          <w:rStyle w:val="Strk"/>
          <w:b w:val="0"/>
          <w:bCs w:val="0"/>
          <w:sz w:val="28"/>
        </w:rPr>
        <w:t xml:space="preserve">pris </w:t>
      </w:r>
      <w:r>
        <w:rPr>
          <w:rStyle w:val="Strk"/>
          <w:b w:val="0"/>
          <w:bCs w:val="0"/>
          <w:sz w:val="28"/>
        </w:rPr>
        <w:t>355</w:t>
      </w:r>
      <w:r w:rsidR="00583DBB">
        <w:rPr>
          <w:rStyle w:val="Strk"/>
          <w:b w:val="0"/>
          <w:bCs w:val="0"/>
          <w:sz w:val="28"/>
        </w:rPr>
        <w:t xml:space="preserve">,00 </w:t>
      </w:r>
      <w:r w:rsidR="00B07AB2">
        <w:rPr>
          <w:rStyle w:val="Strk"/>
          <w:b w:val="0"/>
          <w:bCs w:val="0"/>
          <w:sz w:val="28"/>
        </w:rPr>
        <w:t xml:space="preserve">kr. </w:t>
      </w:r>
      <w:r w:rsidR="00583DBB">
        <w:rPr>
          <w:rStyle w:val="Strk"/>
          <w:b w:val="0"/>
          <w:bCs w:val="0"/>
          <w:sz w:val="28"/>
        </w:rPr>
        <w:t>pr. hold</w:t>
      </w:r>
      <w:bookmarkStart w:id="0" w:name="_GoBack"/>
      <w:bookmarkEnd w:id="0"/>
    </w:p>
    <w:p w:rsidR="00726251" w:rsidRDefault="004D027B" w:rsidP="000F00C1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>Bowl’N’Fun, Hobro</w:t>
      </w:r>
      <w:r w:rsidR="00D329CE">
        <w:rPr>
          <w:rStyle w:val="Strk"/>
          <w:b w:val="0"/>
          <w:bCs w:val="0"/>
          <w:sz w:val="28"/>
        </w:rPr>
        <w:t>, 6 hold</w:t>
      </w:r>
      <w:r w:rsidR="00583DBB">
        <w:rPr>
          <w:rStyle w:val="Strk"/>
          <w:b w:val="0"/>
          <w:bCs w:val="0"/>
          <w:sz w:val="28"/>
        </w:rPr>
        <w:tab/>
      </w:r>
      <w:r w:rsidR="00583DBB">
        <w:rPr>
          <w:rStyle w:val="Strk"/>
          <w:b w:val="0"/>
          <w:bCs w:val="0"/>
          <w:sz w:val="28"/>
        </w:rPr>
        <w:tab/>
      </w:r>
      <w:r w:rsidR="00966C17">
        <w:rPr>
          <w:rStyle w:val="Strk"/>
          <w:b w:val="0"/>
          <w:bCs w:val="0"/>
          <w:sz w:val="28"/>
        </w:rPr>
        <w:tab/>
      </w:r>
      <w:r w:rsidR="00583DBB">
        <w:rPr>
          <w:rStyle w:val="Strk"/>
          <w:b w:val="0"/>
          <w:bCs w:val="0"/>
          <w:sz w:val="28"/>
        </w:rPr>
        <w:t xml:space="preserve">pris </w:t>
      </w:r>
      <w:r w:rsidR="00D329CE">
        <w:rPr>
          <w:rStyle w:val="Strk"/>
          <w:b w:val="0"/>
          <w:bCs w:val="0"/>
          <w:sz w:val="28"/>
        </w:rPr>
        <w:t>3</w:t>
      </w:r>
      <w:r>
        <w:rPr>
          <w:rStyle w:val="Strk"/>
          <w:b w:val="0"/>
          <w:bCs w:val="0"/>
          <w:sz w:val="28"/>
        </w:rPr>
        <w:t>55</w:t>
      </w:r>
      <w:r w:rsidR="00583DBB">
        <w:rPr>
          <w:rStyle w:val="Strk"/>
          <w:b w:val="0"/>
          <w:bCs w:val="0"/>
          <w:sz w:val="28"/>
        </w:rPr>
        <w:t xml:space="preserve">,00 </w:t>
      </w:r>
      <w:r w:rsidR="00B07AB2">
        <w:rPr>
          <w:rStyle w:val="Strk"/>
          <w:b w:val="0"/>
          <w:bCs w:val="0"/>
          <w:sz w:val="28"/>
        </w:rPr>
        <w:t xml:space="preserve">kr. </w:t>
      </w:r>
      <w:r w:rsidR="00583DBB">
        <w:rPr>
          <w:rStyle w:val="Strk"/>
          <w:b w:val="0"/>
          <w:bCs w:val="0"/>
          <w:sz w:val="28"/>
        </w:rPr>
        <w:t>pr. hold</w:t>
      </w:r>
    </w:p>
    <w:p w:rsidR="00D329CE" w:rsidRPr="00583DBB" w:rsidRDefault="00D329CE" w:rsidP="000F00C1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>H</w:t>
      </w:r>
      <w:r w:rsidR="004D027B">
        <w:rPr>
          <w:rStyle w:val="Strk"/>
          <w:b w:val="0"/>
          <w:bCs w:val="0"/>
          <w:sz w:val="28"/>
        </w:rPr>
        <w:t>ernin</w:t>
      </w:r>
      <w:r>
        <w:rPr>
          <w:rStyle w:val="Strk"/>
          <w:b w:val="0"/>
          <w:bCs w:val="0"/>
          <w:sz w:val="28"/>
        </w:rPr>
        <w:t xml:space="preserve">g Bowling Center, </w:t>
      </w:r>
      <w:r w:rsidR="004D027B">
        <w:rPr>
          <w:rStyle w:val="Strk"/>
          <w:b w:val="0"/>
          <w:bCs w:val="0"/>
          <w:sz w:val="28"/>
        </w:rPr>
        <w:t>6</w:t>
      </w:r>
      <w:r>
        <w:rPr>
          <w:rStyle w:val="Strk"/>
          <w:b w:val="0"/>
          <w:bCs w:val="0"/>
          <w:sz w:val="28"/>
        </w:rPr>
        <w:t xml:space="preserve"> hold</w:t>
      </w:r>
      <w:r>
        <w:rPr>
          <w:rStyle w:val="Strk"/>
          <w:b w:val="0"/>
          <w:bCs w:val="0"/>
          <w:sz w:val="28"/>
        </w:rPr>
        <w:tab/>
      </w:r>
      <w:r w:rsidR="004D027B">
        <w:rPr>
          <w:rStyle w:val="Strk"/>
          <w:b w:val="0"/>
          <w:bCs w:val="0"/>
          <w:sz w:val="28"/>
        </w:rPr>
        <w:t xml:space="preserve"> i begge puljer</w:t>
      </w:r>
      <w:r>
        <w:rPr>
          <w:rStyle w:val="Strk"/>
          <w:b w:val="0"/>
          <w:bCs w:val="0"/>
          <w:sz w:val="28"/>
        </w:rPr>
        <w:tab/>
        <w:t>pris 3</w:t>
      </w:r>
      <w:r w:rsidR="004D027B">
        <w:rPr>
          <w:rStyle w:val="Strk"/>
          <w:b w:val="0"/>
          <w:bCs w:val="0"/>
          <w:sz w:val="28"/>
        </w:rPr>
        <w:t>35</w:t>
      </w:r>
      <w:r>
        <w:rPr>
          <w:rStyle w:val="Strk"/>
          <w:b w:val="0"/>
          <w:bCs w:val="0"/>
          <w:sz w:val="28"/>
        </w:rPr>
        <w:t>,00 kr. pr. hold</w:t>
      </w:r>
    </w:p>
    <w:p w:rsidR="00E44F44" w:rsidRPr="00583DBB" w:rsidRDefault="00E44F44" w:rsidP="000F00C1">
      <w:pPr>
        <w:spacing w:line="276" w:lineRule="auto"/>
        <w:rPr>
          <w:rStyle w:val="Strk"/>
          <w:b w:val="0"/>
          <w:bCs w:val="0"/>
          <w:sz w:val="28"/>
        </w:rPr>
      </w:pPr>
      <w:r w:rsidRPr="00583DBB">
        <w:rPr>
          <w:rStyle w:val="Strk"/>
          <w:b w:val="0"/>
          <w:bCs w:val="0"/>
          <w:sz w:val="28"/>
        </w:rPr>
        <w:t>Bowl 'n' Fun, Vejle</w:t>
      </w:r>
      <w:r w:rsidR="004D027B">
        <w:rPr>
          <w:rStyle w:val="Strk"/>
          <w:b w:val="0"/>
          <w:bCs w:val="0"/>
          <w:sz w:val="28"/>
        </w:rPr>
        <w:t>, 6 hold</w:t>
      </w:r>
      <w:r w:rsidR="004D027B">
        <w:rPr>
          <w:rStyle w:val="Strk"/>
          <w:b w:val="0"/>
          <w:bCs w:val="0"/>
          <w:sz w:val="28"/>
        </w:rPr>
        <w:tab/>
      </w:r>
      <w:r w:rsidR="004D027B">
        <w:rPr>
          <w:rStyle w:val="Strk"/>
          <w:b w:val="0"/>
          <w:bCs w:val="0"/>
          <w:sz w:val="28"/>
        </w:rPr>
        <w:tab/>
      </w:r>
      <w:r w:rsidR="00966C17">
        <w:rPr>
          <w:rStyle w:val="Strk"/>
          <w:b w:val="0"/>
          <w:bCs w:val="0"/>
          <w:sz w:val="28"/>
        </w:rPr>
        <w:tab/>
      </w:r>
      <w:r w:rsidR="00D329CE">
        <w:rPr>
          <w:rStyle w:val="Strk"/>
          <w:b w:val="0"/>
          <w:bCs w:val="0"/>
          <w:sz w:val="28"/>
        </w:rPr>
        <w:t>pris 3</w:t>
      </w:r>
      <w:r w:rsidR="004D027B">
        <w:rPr>
          <w:rStyle w:val="Strk"/>
          <w:b w:val="0"/>
          <w:bCs w:val="0"/>
          <w:sz w:val="28"/>
        </w:rPr>
        <w:t>70</w:t>
      </w:r>
      <w:r w:rsidR="00583DBB">
        <w:rPr>
          <w:rStyle w:val="Strk"/>
          <w:b w:val="0"/>
          <w:bCs w:val="0"/>
          <w:sz w:val="28"/>
        </w:rPr>
        <w:t xml:space="preserve">,00 </w:t>
      </w:r>
      <w:r w:rsidR="00B07AB2">
        <w:rPr>
          <w:rStyle w:val="Strk"/>
          <w:b w:val="0"/>
          <w:bCs w:val="0"/>
          <w:sz w:val="28"/>
        </w:rPr>
        <w:t xml:space="preserve">kr. </w:t>
      </w:r>
      <w:r w:rsidR="00583DBB">
        <w:rPr>
          <w:rStyle w:val="Strk"/>
          <w:b w:val="0"/>
          <w:bCs w:val="0"/>
          <w:sz w:val="28"/>
        </w:rPr>
        <w:t>pr. hold</w:t>
      </w:r>
    </w:p>
    <w:p w:rsidR="004D027B" w:rsidRDefault="004D027B" w:rsidP="000F00C1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>Middelfart Bowlingcenter, 6</w:t>
      </w:r>
      <w:r w:rsidR="00BB4E00">
        <w:rPr>
          <w:rStyle w:val="Strk"/>
          <w:b w:val="0"/>
          <w:bCs w:val="0"/>
          <w:sz w:val="28"/>
        </w:rPr>
        <w:t xml:space="preserve"> hold</w:t>
      </w:r>
      <w:r>
        <w:rPr>
          <w:rStyle w:val="Strk"/>
          <w:b w:val="0"/>
          <w:bCs w:val="0"/>
          <w:sz w:val="28"/>
        </w:rPr>
        <w:tab/>
      </w:r>
      <w:r w:rsidR="00966C17">
        <w:rPr>
          <w:rStyle w:val="Strk"/>
          <w:b w:val="0"/>
          <w:bCs w:val="0"/>
          <w:sz w:val="28"/>
        </w:rPr>
        <w:tab/>
      </w:r>
      <w:r w:rsidR="00D329CE">
        <w:rPr>
          <w:rStyle w:val="Strk"/>
          <w:b w:val="0"/>
          <w:bCs w:val="0"/>
          <w:sz w:val="28"/>
        </w:rPr>
        <w:t>pris 3</w:t>
      </w:r>
      <w:r>
        <w:rPr>
          <w:rStyle w:val="Strk"/>
          <w:b w:val="0"/>
          <w:bCs w:val="0"/>
          <w:sz w:val="28"/>
        </w:rPr>
        <w:t>96</w:t>
      </w:r>
      <w:r w:rsidR="00583DBB">
        <w:rPr>
          <w:rStyle w:val="Strk"/>
          <w:b w:val="0"/>
          <w:bCs w:val="0"/>
          <w:sz w:val="28"/>
        </w:rPr>
        <w:t xml:space="preserve">,00 </w:t>
      </w:r>
      <w:r w:rsidR="00B07AB2">
        <w:rPr>
          <w:rStyle w:val="Strk"/>
          <w:b w:val="0"/>
          <w:bCs w:val="0"/>
          <w:sz w:val="28"/>
        </w:rPr>
        <w:t xml:space="preserve">kr. </w:t>
      </w:r>
      <w:r w:rsidR="00583DBB">
        <w:rPr>
          <w:rStyle w:val="Strk"/>
          <w:b w:val="0"/>
          <w:bCs w:val="0"/>
          <w:sz w:val="28"/>
        </w:rPr>
        <w:t>pr. hold</w:t>
      </w:r>
    </w:p>
    <w:p w:rsidR="004D027B" w:rsidRDefault="004D027B" w:rsidP="000F00C1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>Bowler Inn, Tønder, 6 hold</w:t>
      </w:r>
      <w:r>
        <w:rPr>
          <w:rStyle w:val="Strk"/>
          <w:b w:val="0"/>
          <w:bCs w:val="0"/>
          <w:sz w:val="28"/>
        </w:rPr>
        <w:tab/>
      </w:r>
      <w:r>
        <w:rPr>
          <w:rStyle w:val="Strk"/>
          <w:b w:val="0"/>
          <w:bCs w:val="0"/>
          <w:sz w:val="28"/>
        </w:rPr>
        <w:tab/>
      </w:r>
      <w:r>
        <w:rPr>
          <w:rStyle w:val="Strk"/>
          <w:b w:val="0"/>
          <w:bCs w:val="0"/>
          <w:sz w:val="28"/>
        </w:rPr>
        <w:tab/>
        <w:t>pris 385,00 kr. pr. hold</w:t>
      </w:r>
    </w:p>
    <w:p w:rsidR="004D027B" w:rsidRDefault="004D027B" w:rsidP="004D027B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 xml:space="preserve">Bowler Inn, Tønder, </w:t>
      </w:r>
      <w:r>
        <w:rPr>
          <w:rStyle w:val="Strk"/>
          <w:b w:val="0"/>
          <w:bCs w:val="0"/>
          <w:sz w:val="28"/>
        </w:rPr>
        <w:t>5</w:t>
      </w:r>
      <w:r>
        <w:rPr>
          <w:rStyle w:val="Strk"/>
          <w:b w:val="0"/>
          <w:bCs w:val="0"/>
          <w:sz w:val="28"/>
        </w:rPr>
        <w:t xml:space="preserve"> hold</w:t>
      </w:r>
      <w:r>
        <w:rPr>
          <w:rStyle w:val="Strk"/>
          <w:b w:val="0"/>
          <w:bCs w:val="0"/>
          <w:sz w:val="28"/>
        </w:rPr>
        <w:tab/>
      </w:r>
      <w:r>
        <w:rPr>
          <w:rStyle w:val="Strk"/>
          <w:b w:val="0"/>
          <w:bCs w:val="0"/>
          <w:sz w:val="28"/>
        </w:rPr>
        <w:tab/>
      </w:r>
      <w:r>
        <w:rPr>
          <w:rStyle w:val="Strk"/>
          <w:b w:val="0"/>
          <w:bCs w:val="0"/>
          <w:sz w:val="28"/>
        </w:rPr>
        <w:tab/>
        <w:t>pris 3</w:t>
      </w:r>
      <w:r>
        <w:rPr>
          <w:rStyle w:val="Strk"/>
          <w:b w:val="0"/>
          <w:bCs w:val="0"/>
          <w:sz w:val="28"/>
        </w:rPr>
        <w:t>10</w:t>
      </w:r>
      <w:r>
        <w:rPr>
          <w:rStyle w:val="Strk"/>
          <w:b w:val="0"/>
          <w:bCs w:val="0"/>
          <w:sz w:val="28"/>
        </w:rPr>
        <w:t>,00 kr. pr. hold</w:t>
      </w:r>
    </w:p>
    <w:p w:rsidR="004D027B" w:rsidRDefault="004D027B" w:rsidP="004D027B">
      <w:pPr>
        <w:spacing w:line="276" w:lineRule="auto"/>
        <w:rPr>
          <w:rStyle w:val="Strk"/>
          <w:b w:val="0"/>
          <w:bCs w:val="0"/>
          <w:sz w:val="28"/>
        </w:rPr>
      </w:pPr>
    </w:p>
    <w:p w:rsidR="004D027B" w:rsidRPr="00DE5BED" w:rsidRDefault="004D027B" w:rsidP="004D027B">
      <w:pPr>
        <w:spacing w:line="276" w:lineRule="auto"/>
        <w:rPr>
          <w:rStyle w:val="Strk"/>
          <w:b w:val="0"/>
          <w:bCs w:val="0"/>
          <w:color w:val="FF0000"/>
          <w:sz w:val="28"/>
        </w:rPr>
      </w:pPr>
      <w:r w:rsidRPr="00DE5BED">
        <w:rPr>
          <w:rStyle w:val="Strk"/>
          <w:b w:val="0"/>
          <w:bCs w:val="0"/>
          <w:color w:val="FF0000"/>
          <w:sz w:val="28"/>
        </w:rPr>
        <w:t>4</w:t>
      </w:r>
      <w:r w:rsidRPr="00DE5BED">
        <w:rPr>
          <w:rStyle w:val="Strk"/>
          <w:b w:val="0"/>
          <w:bCs w:val="0"/>
          <w:color w:val="FF0000"/>
          <w:sz w:val="28"/>
        </w:rPr>
        <w:t xml:space="preserve"> hold videre fra </w:t>
      </w:r>
      <w:r w:rsidR="00DE5BED" w:rsidRPr="00DE5BED">
        <w:rPr>
          <w:rStyle w:val="Strk"/>
          <w:b w:val="0"/>
          <w:bCs w:val="0"/>
          <w:color w:val="FF0000"/>
          <w:sz w:val="28"/>
        </w:rPr>
        <w:t>hver pulje</w:t>
      </w:r>
      <w:r w:rsidRPr="00DE5BED">
        <w:rPr>
          <w:rStyle w:val="Strk"/>
          <w:b w:val="0"/>
          <w:bCs w:val="0"/>
          <w:color w:val="FF0000"/>
          <w:sz w:val="28"/>
        </w:rPr>
        <w:t>.</w:t>
      </w:r>
    </w:p>
    <w:p w:rsidR="00BB4E00" w:rsidRDefault="00BB4E00" w:rsidP="004D027B">
      <w:pPr>
        <w:pBdr>
          <w:between w:val="single" w:sz="4" w:space="1" w:color="auto"/>
        </w:pBdr>
        <w:spacing w:line="276" w:lineRule="auto"/>
        <w:rPr>
          <w:rStyle w:val="Strk"/>
          <w:b w:val="0"/>
          <w:bCs w:val="0"/>
          <w:sz w:val="28"/>
        </w:rPr>
      </w:pPr>
    </w:p>
    <w:p w:rsidR="004D027B" w:rsidRDefault="004D027B" w:rsidP="004D027B">
      <w:pPr>
        <w:pBdr>
          <w:between w:val="single" w:sz="4" w:space="1" w:color="auto"/>
        </w:pBdr>
        <w:spacing w:line="276" w:lineRule="auto"/>
        <w:rPr>
          <w:rStyle w:val="Strk"/>
          <w:b w:val="0"/>
          <w:bCs w:val="0"/>
          <w:sz w:val="28"/>
        </w:rPr>
      </w:pPr>
    </w:p>
    <w:p w:rsidR="004D027B" w:rsidRPr="00B07AB2" w:rsidRDefault="004D027B" w:rsidP="004D027B">
      <w:pPr>
        <w:rPr>
          <w:rStyle w:val="Strk"/>
          <w:bCs w:val="0"/>
          <w:sz w:val="28"/>
        </w:rPr>
      </w:pPr>
      <w:r w:rsidRPr="00B07AB2">
        <w:rPr>
          <w:rStyle w:val="Strk"/>
          <w:bCs w:val="0"/>
          <w:sz w:val="28"/>
        </w:rPr>
        <w:t>F</w:t>
      </w:r>
      <w:r>
        <w:rPr>
          <w:rStyle w:val="Strk"/>
          <w:bCs w:val="0"/>
          <w:sz w:val="28"/>
        </w:rPr>
        <w:t>or damer</w:t>
      </w:r>
      <w:r w:rsidRPr="00B07AB2">
        <w:rPr>
          <w:rStyle w:val="Strk"/>
          <w:bCs w:val="0"/>
          <w:sz w:val="28"/>
        </w:rPr>
        <w:t xml:space="preserve"> i følgende Bowlingcentre:</w:t>
      </w:r>
    </w:p>
    <w:p w:rsidR="004D027B" w:rsidRPr="00B07AB2" w:rsidRDefault="004D027B" w:rsidP="004D027B">
      <w:pPr>
        <w:rPr>
          <w:rStyle w:val="Strk"/>
          <w:b w:val="0"/>
          <w:bCs w:val="0"/>
        </w:rPr>
      </w:pPr>
    </w:p>
    <w:p w:rsidR="004D027B" w:rsidRPr="00583DBB" w:rsidRDefault="004D027B" w:rsidP="004D027B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>Master Bowl, Randers</w:t>
      </w:r>
      <w:r>
        <w:rPr>
          <w:rStyle w:val="Strk"/>
          <w:b w:val="0"/>
          <w:bCs w:val="0"/>
          <w:sz w:val="28"/>
        </w:rPr>
        <w:t>,</w:t>
      </w:r>
      <w:r>
        <w:rPr>
          <w:rStyle w:val="Strk"/>
          <w:b w:val="0"/>
          <w:bCs w:val="0"/>
          <w:sz w:val="28"/>
        </w:rPr>
        <w:t xml:space="preserve"> 7</w:t>
      </w:r>
      <w:r>
        <w:rPr>
          <w:rStyle w:val="Strk"/>
          <w:b w:val="0"/>
          <w:bCs w:val="0"/>
          <w:sz w:val="28"/>
        </w:rPr>
        <w:t xml:space="preserve"> hold</w:t>
      </w:r>
      <w:r>
        <w:rPr>
          <w:rStyle w:val="Strk"/>
          <w:b w:val="0"/>
          <w:bCs w:val="0"/>
          <w:sz w:val="28"/>
        </w:rPr>
        <w:tab/>
      </w:r>
      <w:r>
        <w:rPr>
          <w:rStyle w:val="Strk"/>
          <w:b w:val="0"/>
          <w:bCs w:val="0"/>
          <w:sz w:val="28"/>
        </w:rPr>
        <w:tab/>
      </w:r>
      <w:r>
        <w:rPr>
          <w:rStyle w:val="Strk"/>
          <w:b w:val="0"/>
          <w:bCs w:val="0"/>
          <w:sz w:val="28"/>
        </w:rPr>
        <w:tab/>
        <w:t xml:space="preserve">pris </w:t>
      </w:r>
      <w:r>
        <w:rPr>
          <w:rStyle w:val="Strk"/>
          <w:b w:val="0"/>
          <w:bCs w:val="0"/>
          <w:sz w:val="28"/>
        </w:rPr>
        <w:t>520</w:t>
      </w:r>
      <w:r>
        <w:rPr>
          <w:rStyle w:val="Strk"/>
          <w:b w:val="0"/>
          <w:bCs w:val="0"/>
          <w:sz w:val="28"/>
        </w:rPr>
        <w:t>,00 kr. pr. hold</w:t>
      </w:r>
    </w:p>
    <w:p w:rsidR="004D027B" w:rsidRDefault="004D027B" w:rsidP="004D027B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 xml:space="preserve">Bowl’N’Fun, </w:t>
      </w:r>
      <w:r>
        <w:rPr>
          <w:rStyle w:val="Strk"/>
          <w:b w:val="0"/>
          <w:bCs w:val="0"/>
          <w:sz w:val="28"/>
        </w:rPr>
        <w:t>Vejle</w:t>
      </w:r>
      <w:r>
        <w:rPr>
          <w:rStyle w:val="Strk"/>
          <w:b w:val="0"/>
          <w:bCs w:val="0"/>
          <w:sz w:val="28"/>
        </w:rPr>
        <w:t>, 6 hold</w:t>
      </w:r>
      <w:r>
        <w:rPr>
          <w:rStyle w:val="Strk"/>
          <w:b w:val="0"/>
          <w:bCs w:val="0"/>
          <w:sz w:val="28"/>
        </w:rPr>
        <w:tab/>
      </w:r>
      <w:r>
        <w:rPr>
          <w:rStyle w:val="Strk"/>
          <w:b w:val="0"/>
          <w:bCs w:val="0"/>
          <w:sz w:val="28"/>
        </w:rPr>
        <w:tab/>
      </w:r>
      <w:r>
        <w:rPr>
          <w:rStyle w:val="Strk"/>
          <w:b w:val="0"/>
          <w:bCs w:val="0"/>
          <w:sz w:val="28"/>
        </w:rPr>
        <w:tab/>
        <w:t xml:space="preserve">pris </w:t>
      </w:r>
      <w:r>
        <w:rPr>
          <w:rStyle w:val="Strk"/>
          <w:b w:val="0"/>
          <w:bCs w:val="0"/>
          <w:sz w:val="28"/>
        </w:rPr>
        <w:t>440</w:t>
      </w:r>
      <w:r>
        <w:rPr>
          <w:rStyle w:val="Strk"/>
          <w:b w:val="0"/>
          <w:bCs w:val="0"/>
          <w:sz w:val="28"/>
        </w:rPr>
        <w:t>,00 kr. pr. hold</w:t>
      </w:r>
    </w:p>
    <w:p w:rsidR="00BB4E00" w:rsidRDefault="00BB4E00" w:rsidP="000F00C1">
      <w:pPr>
        <w:spacing w:line="276" w:lineRule="auto"/>
        <w:rPr>
          <w:rStyle w:val="Strk"/>
          <w:b w:val="0"/>
          <w:bCs w:val="0"/>
          <w:sz w:val="28"/>
        </w:rPr>
      </w:pPr>
    </w:p>
    <w:p w:rsidR="00BB4E00" w:rsidRPr="00DE5BED" w:rsidRDefault="004D027B" w:rsidP="000F00C1">
      <w:pPr>
        <w:spacing w:line="276" w:lineRule="auto"/>
        <w:rPr>
          <w:rStyle w:val="Strk"/>
          <w:b w:val="0"/>
          <w:bCs w:val="0"/>
          <w:color w:val="FF0000"/>
          <w:sz w:val="28"/>
        </w:rPr>
      </w:pPr>
      <w:r w:rsidRPr="00DE5BED">
        <w:rPr>
          <w:rStyle w:val="Strk"/>
          <w:b w:val="0"/>
          <w:bCs w:val="0"/>
          <w:color w:val="FF0000"/>
          <w:sz w:val="28"/>
        </w:rPr>
        <w:t>5</w:t>
      </w:r>
      <w:r w:rsidR="00BB4E00" w:rsidRPr="00DE5BED">
        <w:rPr>
          <w:rStyle w:val="Strk"/>
          <w:b w:val="0"/>
          <w:bCs w:val="0"/>
          <w:color w:val="FF0000"/>
          <w:sz w:val="28"/>
        </w:rPr>
        <w:t xml:space="preserve"> hold videre fra </w:t>
      </w:r>
      <w:r w:rsidRPr="00DE5BED">
        <w:rPr>
          <w:rStyle w:val="Strk"/>
          <w:b w:val="0"/>
          <w:bCs w:val="0"/>
          <w:color w:val="FF0000"/>
          <w:sz w:val="28"/>
        </w:rPr>
        <w:t>begge puljer.</w:t>
      </w:r>
    </w:p>
    <w:p w:rsidR="00BB4E00" w:rsidRDefault="00BB4E00" w:rsidP="000F00C1">
      <w:pPr>
        <w:spacing w:line="276" w:lineRule="auto"/>
        <w:rPr>
          <w:rStyle w:val="Strk"/>
          <w:b w:val="0"/>
          <w:bCs w:val="0"/>
          <w:sz w:val="28"/>
        </w:rPr>
      </w:pPr>
    </w:p>
    <w:p w:rsidR="00BB4E00" w:rsidRDefault="00BB4E00" w:rsidP="000F00C1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 xml:space="preserve">Alle resultater </w:t>
      </w:r>
      <w:r w:rsidRPr="00BB4E00">
        <w:rPr>
          <w:rStyle w:val="Strk"/>
          <w:b w:val="0"/>
          <w:bCs w:val="0"/>
          <w:sz w:val="28"/>
          <w:u w:val="single"/>
        </w:rPr>
        <w:t>SKAL</w:t>
      </w:r>
      <w:r>
        <w:rPr>
          <w:rStyle w:val="Strk"/>
          <w:b w:val="0"/>
          <w:bCs w:val="0"/>
          <w:sz w:val="28"/>
        </w:rPr>
        <w:t xml:space="preserve"> være indtastet om søndagen senest kl. 20.00. </w:t>
      </w:r>
    </w:p>
    <w:p w:rsidR="00BB4E00" w:rsidRPr="00966C17" w:rsidRDefault="004D027B" w:rsidP="000F00C1">
      <w:pPr>
        <w:spacing w:line="276" w:lineRule="auto"/>
        <w:rPr>
          <w:rStyle w:val="Strk"/>
          <w:b w:val="0"/>
          <w:bCs w:val="0"/>
          <w:sz w:val="28"/>
        </w:rPr>
      </w:pPr>
      <w:r>
        <w:rPr>
          <w:rStyle w:val="Strk"/>
          <w:b w:val="0"/>
          <w:bCs w:val="0"/>
          <w:sz w:val="28"/>
        </w:rPr>
        <w:t>Skulle der opstå</w:t>
      </w:r>
      <w:r w:rsidR="00BB4E00">
        <w:rPr>
          <w:rStyle w:val="Strk"/>
          <w:b w:val="0"/>
          <w:bCs w:val="0"/>
          <w:sz w:val="28"/>
        </w:rPr>
        <w:t xml:space="preserve"> problemer med dette, så ring til undertegnede.</w:t>
      </w:r>
    </w:p>
    <w:p w:rsidR="00E44F44" w:rsidRDefault="00E44F44" w:rsidP="000F00C1">
      <w:pPr>
        <w:spacing w:line="276" w:lineRule="auto"/>
        <w:rPr>
          <w:rStyle w:val="Strk"/>
          <w:b w:val="0"/>
          <w:bCs w:val="0"/>
        </w:rPr>
      </w:pPr>
    </w:p>
    <w:p w:rsidR="00E44F44" w:rsidRPr="00B07AB2" w:rsidRDefault="00726251" w:rsidP="000F00C1">
      <w:pPr>
        <w:spacing w:line="276" w:lineRule="auto"/>
        <w:rPr>
          <w:rStyle w:val="Strk"/>
          <w:bCs w:val="0"/>
          <w:u w:val="single"/>
        </w:rPr>
      </w:pPr>
      <w:r w:rsidRPr="00B07AB2">
        <w:rPr>
          <w:rStyle w:val="Strk"/>
          <w:bCs w:val="0"/>
          <w:u w:val="single"/>
        </w:rPr>
        <w:t xml:space="preserve">Priserne pr. hold indeholder </w:t>
      </w:r>
      <w:r w:rsidR="00E44F44" w:rsidRPr="00B07AB2">
        <w:rPr>
          <w:rStyle w:val="Strk"/>
          <w:bCs w:val="0"/>
          <w:u w:val="single"/>
        </w:rPr>
        <w:t>kun baneleje, og dommerhonorar.</w:t>
      </w:r>
    </w:p>
    <w:p w:rsidR="00966C17" w:rsidRDefault="00966C17" w:rsidP="000F00C1">
      <w:pPr>
        <w:spacing w:line="276" w:lineRule="auto"/>
        <w:rPr>
          <w:rStyle w:val="Strk"/>
          <w:b w:val="0"/>
          <w:bCs w:val="0"/>
        </w:rPr>
      </w:pPr>
    </w:p>
    <w:p w:rsidR="00DE5BED" w:rsidRDefault="00DE5BED" w:rsidP="000F00C1">
      <w:pPr>
        <w:spacing w:line="276" w:lineRule="auto"/>
        <w:rPr>
          <w:rStyle w:val="Strk"/>
          <w:b w:val="0"/>
          <w:bCs w:val="0"/>
        </w:rPr>
      </w:pPr>
    </w:p>
    <w:p w:rsidR="00726251" w:rsidRDefault="00726251" w:rsidP="000F00C1">
      <w:pPr>
        <w:spacing w:line="276" w:lineRule="auto"/>
        <w:rPr>
          <w:rStyle w:val="Strk"/>
          <w:b w:val="0"/>
          <w:bCs w:val="0"/>
        </w:rPr>
      </w:pPr>
      <w:r w:rsidRPr="00726251">
        <w:rPr>
          <w:rStyle w:val="Strk"/>
          <w:b w:val="0"/>
          <w:bCs w:val="0"/>
        </w:rPr>
        <w:t>Med venlig hilsen</w:t>
      </w:r>
    </w:p>
    <w:p w:rsidR="00D329CE" w:rsidRDefault="00D329CE" w:rsidP="000F00C1">
      <w:pPr>
        <w:spacing w:line="276" w:lineRule="auto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Danmarks Bowling Forbund, Vest</w:t>
      </w:r>
    </w:p>
    <w:p w:rsidR="00DE5BED" w:rsidRDefault="00DE5BED" w:rsidP="000F00C1">
      <w:pPr>
        <w:spacing w:line="276" w:lineRule="auto"/>
        <w:rPr>
          <w:rStyle w:val="Strk"/>
          <w:b w:val="0"/>
          <w:bCs w:val="0"/>
          <w:i/>
        </w:rPr>
      </w:pPr>
    </w:p>
    <w:p w:rsidR="00D329CE" w:rsidRPr="00D329CE" w:rsidRDefault="00D329CE" w:rsidP="000F00C1">
      <w:pPr>
        <w:spacing w:line="276" w:lineRule="auto"/>
        <w:rPr>
          <w:rStyle w:val="Strk"/>
          <w:b w:val="0"/>
          <w:bCs w:val="0"/>
          <w:i/>
        </w:rPr>
      </w:pPr>
      <w:r w:rsidRPr="00D329CE">
        <w:rPr>
          <w:rStyle w:val="Strk"/>
          <w:b w:val="0"/>
          <w:bCs w:val="0"/>
          <w:i/>
        </w:rPr>
        <w:t>Ole Drensgaard</w:t>
      </w:r>
    </w:p>
    <w:p w:rsidR="00D329CE" w:rsidRDefault="00D329CE" w:rsidP="000F00C1">
      <w:pPr>
        <w:spacing w:line="276" w:lineRule="auto"/>
        <w:rPr>
          <w:rStyle w:val="Strk"/>
          <w:b w:val="0"/>
          <w:bCs w:val="0"/>
          <w:i/>
        </w:rPr>
      </w:pPr>
      <w:r w:rsidRPr="00D329CE">
        <w:rPr>
          <w:rStyle w:val="Strk"/>
          <w:b w:val="0"/>
          <w:bCs w:val="0"/>
          <w:i/>
        </w:rPr>
        <w:t>Aktivitetskoordinator</w:t>
      </w:r>
    </w:p>
    <w:sectPr w:rsidR="00D329CE" w:rsidSect="00B26BA5">
      <w:headerReference w:type="default" r:id="rId9"/>
      <w:footerReference w:type="default" r:id="rId10"/>
      <w:pgSz w:w="11906" w:h="16838" w:code="9"/>
      <w:pgMar w:top="688" w:right="991" w:bottom="1418" w:left="1134" w:header="284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CD" w:rsidRDefault="00592ECD">
      <w:r>
        <w:separator/>
      </w:r>
    </w:p>
  </w:endnote>
  <w:endnote w:type="continuationSeparator" w:id="0">
    <w:p w:rsidR="00592ECD" w:rsidRDefault="0059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F7" w:rsidRDefault="00821DF7" w:rsidP="00CE2666">
    <w:pPr>
      <w:jc w:val="right"/>
      <w:rPr>
        <w:b/>
        <w:color w:val="CC000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254C4010" wp14:editId="794262E0">
          <wp:simplePos x="0" y="0"/>
          <wp:positionH relativeFrom="column">
            <wp:posOffset>-836295</wp:posOffset>
          </wp:positionH>
          <wp:positionV relativeFrom="paragraph">
            <wp:posOffset>-3032760</wp:posOffset>
          </wp:positionV>
          <wp:extent cx="7679690" cy="4775200"/>
          <wp:effectExtent l="0" t="0" r="0" b="6350"/>
          <wp:wrapNone/>
          <wp:docPr id="3" name="Billede 2" descr="brevpapir_farve_Page_1_Image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revpapir_farve_Page_1_Image_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690" cy="47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DF7" w:rsidRPr="00B26BA5" w:rsidRDefault="000C4986" w:rsidP="008216ED">
    <w:pPr>
      <w:ind w:left="1304" w:right="850"/>
      <w:jc w:val="right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VEST</w:t>
    </w:r>
    <w:r w:rsidR="00A1680C">
      <w:rPr>
        <w:b/>
        <w:color w:val="FFFFFF"/>
        <w:sz w:val="16"/>
        <w:szCs w:val="16"/>
      </w:rPr>
      <w:t xml:space="preserve"> UDVALG</w:t>
    </w:r>
  </w:p>
  <w:p w:rsidR="00821DF7" w:rsidRPr="00A1680C" w:rsidRDefault="00A1680C" w:rsidP="008216ED">
    <w:pPr>
      <w:ind w:left="1304" w:right="850" w:firstLine="1304"/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 xml:space="preserve">Aktivitetskoordinator </w:t>
    </w:r>
    <w:r w:rsidR="00D329CE">
      <w:rPr>
        <w:color w:val="FFFFFF"/>
        <w:sz w:val="16"/>
        <w:szCs w:val="16"/>
      </w:rPr>
      <w:t>Ole Drensgaard</w:t>
    </w:r>
  </w:p>
  <w:p w:rsidR="00821DF7" w:rsidRPr="00A1680C" w:rsidRDefault="000C4986" w:rsidP="008216ED">
    <w:pPr>
      <w:ind w:right="850" w:firstLine="1304"/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vest</w:t>
    </w:r>
    <w:r w:rsidR="00821DF7" w:rsidRPr="00A1680C">
      <w:rPr>
        <w:color w:val="FFFFFF"/>
        <w:sz w:val="16"/>
        <w:szCs w:val="16"/>
      </w:rPr>
      <w:t>-</w:t>
    </w:r>
    <w:r w:rsidR="00A1680C">
      <w:rPr>
        <w:color w:val="FFFFFF"/>
        <w:sz w:val="16"/>
        <w:szCs w:val="16"/>
      </w:rPr>
      <w:t>akti</w:t>
    </w:r>
    <w:r w:rsidR="00821DF7" w:rsidRPr="00A1680C">
      <w:rPr>
        <w:color w:val="FFFFFF"/>
        <w:sz w:val="16"/>
        <w:szCs w:val="16"/>
      </w:rPr>
      <w:t>@bowlingsport.dk</w:t>
    </w:r>
  </w:p>
  <w:p w:rsidR="000F6B1D" w:rsidRPr="00A1680C" w:rsidRDefault="004E692A" w:rsidP="000F6B1D">
    <w:pPr>
      <w:ind w:right="850" w:firstLine="1304"/>
      <w:jc w:val="right"/>
      <w:rPr>
        <w:color w:val="FFFFFF"/>
        <w:sz w:val="16"/>
        <w:szCs w:val="16"/>
      </w:rPr>
    </w:pPr>
    <w:r w:rsidRPr="00A1680C">
      <w:rPr>
        <w:color w:val="FFFFFF"/>
        <w:sz w:val="16"/>
        <w:szCs w:val="16"/>
      </w:rPr>
      <w:t xml:space="preserve">Tlf. </w:t>
    </w:r>
    <w:r w:rsidR="00D329CE">
      <w:rPr>
        <w:color w:val="FFFFFF"/>
        <w:sz w:val="16"/>
        <w:szCs w:val="16"/>
      </w:rPr>
      <w:t>40 71 60 99</w:t>
    </w:r>
  </w:p>
  <w:p w:rsidR="00821DF7" w:rsidRPr="00A1680C" w:rsidRDefault="00821DF7" w:rsidP="008216ED">
    <w:pPr>
      <w:ind w:right="850" w:firstLine="1304"/>
      <w:jc w:val="right"/>
      <w:rPr>
        <w:color w:val="FFFFFF"/>
        <w:sz w:val="16"/>
        <w:szCs w:val="16"/>
      </w:rPr>
    </w:pPr>
    <w:r w:rsidRPr="00A1680C">
      <w:rPr>
        <w:color w:val="FFFFFF"/>
        <w:sz w:val="16"/>
        <w:szCs w:val="16"/>
      </w:rPr>
      <w:t>www.bowlingsport.dk</w:t>
    </w:r>
  </w:p>
  <w:p w:rsidR="00821DF7" w:rsidRPr="00A1680C" w:rsidRDefault="00821DF7" w:rsidP="008216ED">
    <w:pPr>
      <w:ind w:right="850" w:firstLine="1304"/>
      <w:jc w:val="right"/>
      <w:rPr>
        <w:sz w:val="16"/>
        <w:szCs w:val="16"/>
      </w:rPr>
    </w:pPr>
  </w:p>
  <w:p w:rsidR="00821DF7" w:rsidRPr="005B7021" w:rsidRDefault="00821DF7" w:rsidP="001B121D">
    <w:pPr>
      <w:tabs>
        <w:tab w:val="right" w:pos="8931"/>
      </w:tabs>
      <w:ind w:right="850"/>
      <w:jc w:val="right"/>
      <w:rPr>
        <w:color w:val="FFFFFF"/>
        <w:sz w:val="16"/>
        <w:szCs w:val="16"/>
        <w:lang w:val="en-US"/>
      </w:rPr>
    </w:pPr>
    <w:r w:rsidRPr="00A1680C">
      <w:rPr>
        <w:color w:val="FFFFFF"/>
        <w:sz w:val="16"/>
        <w:szCs w:val="16"/>
      </w:rPr>
      <w:t xml:space="preserve">Side </w:t>
    </w:r>
    <w:r w:rsidRPr="00836D5F">
      <w:rPr>
        <w:color w:val="FFFFFF"/>
        <w:sz w:val="16"/>
        <w:szCs w:val="16"/>
      </w:rPr>
      <w:fldChar w:fldCharType="begin"/>
    </w:r>
    <w:r w:rsidRPr="005B7021">
      <w:rPr>
        <w:color w:val="FFFFFF"/>
        <w:sz w:val="16"/>
        <w:szCs w:val="16"/>
        <w:lang w:val="en-US"/>
      </w:rPr>
      <w:instrText>PAGE   \* MERGEFORMAT</w:instrText>
    </w:r>
    <w:r w:rsidRPr="00836D5F">
      <w:rPr>
        <w:color w:val="FFFFFF"/>
        <w:sz w:val="16"/>
        <w:szCs w:val="16"/>
      </w:rPr>
      <w:fldChar w:fldCharType="separate"/>
    </w:r>
    <w:r w:rsidR="00DE5BED">
      <w:rPr>
        <w:noProof/>
        <w:color w:val="FFFFFF"/>
        <w:sz w:val="16"/>
        <w:szCs w:val="16"/>
        <w:lang w:val="en-US"/>
      </w:rPr>
      <w:t>1</w:t>
    </w:r>
    <w:r w:rsidRPr="00836D5F">
      <w:rPr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CD" w:rsidRDefault="00592ECD">
      <w:r>
        <w:separator/>
      </w:r>
    </w:p>
  </w:footnote>
  <w:footnote w:type="continuationSeparator" w:id="0">
    <w:p w:rsidR="00592ECD" w:rsidRDefault="0059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2" w:type="dxa"/>
      <w:tblInd w:w="-601" w:type="dxa"/>
      <w:tblLook w:val="01E0" w:firstRow="1" w:lastRow="1" w:firstColumn="1" w:lastColumn="1" w:noHBand="0" w:noVBand="0"/>
    </w:tblPr>
    <w:tblGrid>
      <w:gridCol w:w="11016"/>
      <w:gridCol w:w="222"/>
    </w:tblGrid>
    <w:tr w:rsidR="00821DF7" w:rsidRPr="006A0C12" w:rsidTr="00B26BA5">
      <w:trPr>
        <w:trHeight w:val="1987"/>
      </w:trPr>
      <w:tc>
        <w:tcPr>
          <w:tcW w:w="10870" w:type="dxa"/>
        </w:tcPr>
        <w:p w:rsidR="00821DF7" w:rsidRPr="007E292C" w:rsidRDefault="00821DF7" w:rsidP="00537B74">
          <w:pPr>
            <w:pStyle w:val="E-mail-signatur1"/>
          </w:pPr>
          <w:r w:rsidRPr="00E27393">
            <w:rPr>
              <w:noProof/>
            </w:rPr>
            <w:drawing>
              <wp:inline distT="0" distB="0" distL="0" distR="0" wp14:anchorId="1A9666EC" wp14:editId="16F738D7">
                <wp:extent cx="6848475" cy="1104900"/>
                <wp:effectExtent l="0" t="0" r="9525" b="0"/>
                <wp:docPr id="1" name="Billede 1" descr="topbanner_ 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topbanner_ h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1DF7" w:rsidRPr="006A0C12" w:rsidRDefault="00821DF7" w:rsidP="00202001">
          <w:pPr>
            <w:pStyle w:val="Sidehoved"/>
            <w:rPr>
              <w:sz w:val="18"/>
            </w:rPr>
          </w:pPr>
        </w:p>
      </w:tc>
      <w:tc>
        <w:tcPr>
          <w:tcW w:w="222" w:type="dxa"/>
        </w:tcPr>
        <w:p w:rsidR="00821DF7" w:rsidRPr="006A0C12" w:rsidRDefault="00821DF7" w:rsidP="006A0C12">
          <w:pPr>
            <w:pStyle w:val="Sidehoved"/>
            <w:jc w:val="right"/>
            <w:rPr>
              <w:b/>
              <w:color w:val="0000FF"/>
              <w:sz w:val="44"/>
            </w:rPr>
          </w:pPr>
        </w:p>
      </w:tc>
    </w:tr>
  </w:tbl>
  <w:p w:rsidR="00821DF7" w:rsidRDefault="00821DF7" w:rsidP="00CE266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265090B"/>
    <w:multiLevelType w:val="hybridMultilevel"/>
    <w:tmpl w:val="1842D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713"/>
    <w:multiLevelType w:val="hybridMultilevel"/>
    <w:tmpl w:val="30F6C43E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A3538"/>
    <w:multiLevelType w:val="hybridMultilevel"/>
    <w:tmpl w:val="BB149B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D6C"/>
    <w:multiLevelType w:val="hybridMultilevel"/>
    <w:tmpl w:val="F32A1B50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92CB800">
      <w:start w:val="6"/>
      <w:numFmt w:val="bullet"/>
      <w:lvlText w:val=""/>
      <w:lvlPicBulletId w:val="0"/>
      <w:lvlJc w:val="left"/>
      <w:pPr>
        <w:tabs>
          <w:tab w:val="num" w:pos="-436"/>
        </w:tabs>
        <w:ind w:left="551" w:hanging="267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E5307D"/>
    <w:multiLevelType w:val="hybridMultilevel"/>
    <w:tmpl w:val="F648B23A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47F96"/>
    <w:multiLevelType w:val="hybridMultilevel"/>
    <w:tmpl w:val="08AAA3B0"/>
    <w:lvl w:ilvl="0" w:tplc="02B41E8E">
      <w:start w:val="1"/>
      <w:numFmt w:val="bullet"/>
      <w:lvlText w:val=""/>
      <w:lvlPicBulletId w:val="0"/>
      <w:lvlJc w:val="left"/>
      <w:pPr>
        <w:tabs>
          <w:tab w:val="num" w:pos="1803"/>
        </w:tabs>
        <w:ind w:left="1707" w:hanging="2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AF077C"/>
    <w:multiLevelType w:val="hybridMultilevel"/>
    <w:tmpl w:val="7FD8E910"/>
    <w:lvl w:ilvl="0" w:tplc="35148F5A">
      <w:start w:val="1"/>
      <w:numFmt w:val="bullet"/>
      <w:lvlText w:val=""/>
      <w:lvlPicBulletId w:val="0"/>
      <w:lvlJc w:val="left"/>
      <w:pPr>
        <w:tabs>
          <w:tab w:val="num" w:pos="720"/>
        </w:tabs>
        <w:ind w:left="624" w:hanging="2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701F6"/>
    <w:multiLevelType w:val="hybridMultilevel"/>
    <w:tmpl w:val="3EBC2D56"/>
    <w:lvl w:ilvl="0" w:tplc="1DFA5708">
      <w:numFmt w:val="bullet"/>
      <w:lvlText w:val="-"/>
      <w:lvlJc w:val="left"/>
      <w:pPr>
        <w:ind w:left="2879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8">
    <w:nsid w:val="177C382F"/>
    <w:multiLevelType w:val="hybridMultilevel"/>
    <w:tmpl w:val="95B0E8E6"/>
    <w:lvl w:ilvl="0" w:tplc="0406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9">
    <w:nsid w:val="1ECA66B9"/>
    <w:multiLevelType w:val="hybridMultilevel"/>
    <w:tmpl w:val="87121F7A"/>
    <w:lvl w:ilvl="0" w:tplc="13C84100">
      <w:start w:val="1"/>
      <w:numFmt w:val="bullet"/>
      <w:lvlText w:val=""/>
      <w:lvlPicBulletId w:val="0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12500"/>
    <w:multiLevelType w:val="hybridMultilevel"/>
    <w:tmpl w:val="BF6AD374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92CB800">
      <w:start w:val="6"/>
      <w:numFmt w:val="bullet"/>
      <w:lvlText w:val=""/>
      <w:lvlPicBulletId w:val="0"/>
      <w:lvlJc w:val="left"/>
      <w:pPr>
        <w:tabs>
          <w:tab w:val="num" w:pos="-436"/>
        </w:tabs>
        <w:ind w:left="551" w:hanging="267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CB1A70"/>
    <w:multiLevelType w:val="multilevel"/>
    <w:tmpl w:val="C0B20F12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2">
    <w:nsid w:val="33550186"/>
    <w:multiLevelType w:val="hybridMultilevel"/>
    <w:tmpl w:val="46D819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E7C78"/>
    <w:multiLevelType w:val="multilevel"/>
    <w:tmpl w:val="9FAE653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4">
    <w:nsid w:val="347D55CC"/>
    <w:multiLevelType w:val="hybridMultilevel"/>
    <w:tmpl w:val="FF5C08CC"/>
    <w:lvl w:ilvl="0" w:tplc="D8DC2ECE">
      <w:start w:val="50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09527C"/>
    <w:multiLevelType w:val="hybridMultilevel"/>
    <w:tmpl w:val="569E56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5636"/>
    <w:multiLevelType w:val="hybridMultilevel"/>
    <w:tmpl w:val="3EFE1DA8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D4BC0"/>
    <w:multiLevelType w:val="hybridMultilevel"/>
    <w:tmpl w:val="99DCF5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75B1F"/>
    <w:multiLevelType w:val="hybridMultilevel"/>
    <w:tmpl w:val="F56CD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C4C7B"/>
    <w:multiLevelType w:val="multilevel"/>
    <w:tmpl w:val="C2D4D684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46322E23"/>
    <w:multiLevelType w:val="hybridMultilevel"/>
    <w:tmpl w:val="DEB8E78A"/>
    <w:lvl w:ilvl="0" w:tplc="6EB21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176A6"/>
    <w:multiLevelType w:val="multilevel"/>
    <w:tmpl w:val="0D221A4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5354789B"/>
    <w:multiLevelType w:val="multilevel"/>
    <w:tmpl w:val="250A4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3">
    <w:nsid w:val="53B80288"/>
    <w:multiLevelType w:val="multilevel"/>
    <w:tmpl w:val="F060503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7466CB1"/>
    <w:multiLevelType w:val="hybridMultilevel"/>
    <w:tmpl w:val="19A063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C43C6"/>
    <w:multiLevelType w:val="hybridMultilevel"/>
    <w:tmpl w:val="E19A79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A22C6"/>
    <w:multiLevelType w:val="hybridMultilevel"/>
    <w:tmpl w:val="5EF8D41C"/>
    <w:lvl w:ilvl="0" w:tplc="0E9498C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5B337C47"/>
    <w:multiLevelType w:val="hybridMultilevel"/>
    <w:tmpl w:val="B8924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B0EA0"/>
    <w:multiLevelType w:val="hybridMultilevel"/>
    <w:tmpl w:val="E84E8FAE"/>
    <w:lvl w:ilvl="0" w:tplc="1E7CF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51335"/>
    <w:multiLevelType w:val="hybridMultilevel"/>
    <w:tmpl w:val="F8DA8D8C"/>
    <w:lvl w:ilvl="0" w:tplc="9AE026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A86B5F"/>
    <w:multiLevelType w:val="hybridMultilevel"/>
    <w:tmpl w:val="B1663F0C"/>
    <w:lvl w:ilvl="0" w:tplc="4880DC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05D94"/>
    <w:multiLevelType w:val="hybridMultilevel"/>
    <w:tmpl w:val="DB9EB5AA"/>
    <w:lvl w:ilvl="0" w:tplc="040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2"/>
  </w:num>
  <w:num w:numId="5">
    <w:abstractNumId w:val="11"/>
  </w:num>
  <w:num w:numId="6">
    <w:abstractNumId w:val="2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6"/>
  </w:num>
  <w:num w:numId="14">
    <w:abstractNumId w:val="31"/>
  </w:num>
  <w:num w:numId="15">
    <w:abstractNumId w:val="30"/>
  </w:num>
  <w:num w:numId="16">
    <w:abstractNumId w:val="4"/>
  </w:num>
  <w:num w:numId="17">
    <w:abstractNumId w:val="8"/>
  </w:num>
  <w:num w:numId="18">
    <w:abstractNumId w:val="12"/>
  </w:num>
  <w:num w:numId="19">
    <w:abstractNumId w:val="18"/>
  </w:num>
  <w:num w:numId="20">
    <w:abstractNumId w:val="0"/>
  </w:num>
  <w:num w:numId="21">
    <w:abstractNumId w:val="20"/>
  </w:num>
  <w:num w:numId="22">
    <w:abstractNumId w:val="27"/>
  </w:num>
  <w:num w:numId="23">
    <w:abstractNumId w:val="28"/>
  </w:num>
  <w:num w:numId="24">
    <w:abstractNumId w:val="26"/>
  </w:num>
  <w:num w:numId="25">
    <w:abstractNumId w:val="25"/>
  </w:num>
  <w:num w:numId="26">
    <w:abstractNumId w:val="17"/>
  </w:num>
  <w:num w:numId="27">
    <w:abstractNumId w:val="24"/>
  </w:num>
  <w:num w:numId="28">
    <w:abstractNumId w:val="2"/>
  </w:num>
  <w:num w:numId="29">
    <w:abstractNumId w:val="2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sz w:val="28"/>
        </w:rPr>
      </w:lvl>
    </w:lvlOverride>
  </w:num>
  <w:num w:numId="30">
    <w:abstractNumId w:val="23"/>
  </w:num>
  <w:num w:numId="31">
    <w:abstractNumId w:val="7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8"/>
    <w:rsid w:val="000006A0"/>
    <w:rsid w:val="00011F7B"/>
    <w:rsid w:val="000133AA"/>
    <w:rsid w:val="0001462B"/>
    <w:rsid w:val="0002163E"/>
    <w:rsid w:val="000310A6"/>
    <w:rsid w:val="00047092"/>
    <w:rsid w:val="00050C7E"/>
    <w:rsid w:val="000545BE"/>
    <w:rsid w:val="00060B21"/>
    <w:rsid w:val="0007126E"/>
    <w:rsid w:val="000807CC"/>
    <w:rsid w:val="00084BE5"/>
    <w:rsid w:val="00086F35"/>
    <w:rsid w:val="000932D4"/>
    <w:rsid w:val="000975BF"/>
    <w:rsid w:val="000C4986"/>
    <w:rsid w:val="000C551B"/>
    <w:rsid w:val="000C57CA"/>
    <w:rsid w:val="000C75F0"/>
    <w:rsid w:val="000D1825"/>
    <w:rsid w:val="000E5849"/>
    <w:rsid w:val="000F00C1"/>
    <w:rsid w:val="000F0FA0"/>
    <w:rsid w:val="000F6B1D"/>
    <w:rsid w:val="00102B29"/>
    <w:rsid w:val="00111E51"/>
    <w:rsid w:val="00112AC9"/>
    <w:rsid w:val="00112EFF"/>
    <w:rsid w:val="001342F8"/>
    <w:rsid w:val="001461F6"/>
    <w:rsid w:val="00153051"/>
    <w:rsid w:val="00154F98"/>
    <w:rsid w:val="0015620B"/>
    <w:rsid w:val="00172757"/>
    <w:rsid w:val="00176E44"/>
    <w:rsid w:val="00185149"/>
    <w:rsid w:val="001877B2"/>
    <w:rsid w:val="001909F6"/>
    <w:rsid w:val="001B0772"/>
    <w:rsid w:val="001B0E38"/>
    <w:rsid w:val="001B121D"/>
    <w:rsid w:val="001B5960"/>
    <w:rsid w:val="001C0C86"/>
    <w:rsid w:val="001D178A"/>
    <w:rsid w:val="001F5A60"/>
    <w:rsid w:val="001F6F7E"/>
    <w:rsid w:val="001F7C1C"/>
    <w:rsid w:val="00201E73"/>
    <w:rsid w:val="00202001"/>
    <w:rsid w:val="0023224B"/>
    <w:rsid w:val="00241FFD"/>
    <w:rsid w:val="00242198"/>
    <w:rsid w:val="0024363D"/>
    <w:rsid w:val="002455E6"/>
    <w:rsid w:val="00245E6B"/>
    <w:rsid w:val="002542B6"/>
    <w:rsid w:val="00257A31"/>
    <w:rsid w:val="00264CF9"/>
    <w:rsid w:val="00266E84"/>
    <w:rsid w:val="0028454B"/>
    <w:rsid w:val="00292109"/>
    <w:rsid w:val="00293967"/>
    <w:rsid w:val="0029419B"/>
    <w:rsid w:val="002A3A13"/>
    <w:rsid w:val="002A46C1"/>
    <w:rsid w:val="002A536B"/>
    <w:rsid w:val="002B71B3"/>
    <w:rsid w:val="002C1C47"/>
    <w:rsid w:val="002C5BF5"/>
    <w:rsid w:val="002D511A"/>
    <w:rsid w:val="002D6A28"/>
    <w:rsid w:val="002E19C9"/>
    <w:rsid w:val="002E5A3C"/>
    <w:rsid w:val="002E77A0"/>
    <w:rsid w:val="002F1E10"/>
    <w:rsid w:val="00303A09"/>
    <w:rsid w:val="00305918"/>
    <w:rsid w:val="00312C53"/>
    <w:rsid w:val="003135D0"/>
    <w:rsid w:val="00317E99"/>
    <w:rsid w:val="00321E10"/>
    <w:rsid w:val="00333BD3"/>
    <w:rsid w:val="0035378F"/>
    <w:rsid w:val="00354E1A"/>
    <w:rsid w:val="003905FC"/>
    <w:rsid w:val="003A101C"/>
    <w:rsid w:val="003A1185"/>
    <w:rsid w:val="003A3D8A"/>
    <w:rsid w:val="003A4704"/>
    <w:rsid w:val="003A52D6"/>
    <w:rsid w:val="003B2BCF"/>
    <w:rsid w:val="003B5138"/>
    <w:rsid w:val="003C47B1"/>
    <w:rsid w:val="003D03AB"/>
    <w:rsid w:val="003E3BBA"/>
    <w:rsid w:val="003E7ACD"/>
    <w:rsid w:val="003F1B72"/>
    <w:rsid w:val="00401EE7"/>
    <w:rsid w:val="004112DF"/>
    <w:rsid w:val="00420C68"/>
    <w:rsid w:val="00433926"/>
    <w:rsid w:val="0043589B"/>
    <w:rsid w:val="004641CA"/>
    <w:rsid w:val="0046478D"/>
    <w:rsid w:val="00474F0E"/>
    <w:rsid w:val="00477B74"/>
    <w:rsid w:val="00482C94"/>
    <w:rsid w:val="0048437F"/>
    <w:rsid w:val="004947A0"/>
    <w:rsid w:val="00495D87"/>
    <w:rsid w:val="004972CA"/>
    <w:rsid w:val="004B31BD"/>
    <w:rsid w:val="004B6C98"/>
    <w:rsid w:val="004B7596"/>
    <w:rsid w:val="004C02C4"/>
    <w:rsid w:val="004C44A6"/>
    <w:rsid w:val="004C75CB"/>
    <w:rsid w:val="004D027B"/>
    <w:rsid w:val="004D1FB9"/>
    <w:rsid w:val="004E692A"/>
    <w:rsid w:val="004E6D8B"/>
    <w:rsid w:val="004F0FCC"/>
    <w:rsid w:val="004F1827"/>
    <w:rsid w:val="004F2311"/>
    <w:rsid w:val="004F4A8E"/>
    <w:rsid w:val="004F7E82"/>
    <w:rsid w:val="00501EE6"/>
    <w:rsid w:val="005119B0"/>
    <w:rsid w:val="00513592"/>
    <w:rsid w:val="00522CCC"/>
    <w:rsid w:val="00523096"/>
    <w:rsid w:val="00525F93"/>
    <w:rsid w:val="00527767"/>
    <w:rsid w:val="00527BF9"/>
    <w:rsid w:val="00537B74"/>
    <w:rsid w:val="0055546A"/>
    <w:rsid w:val="00565C58"/>
    <w:rsid w:val="005828C8"/>
    <w:rsid w:val="00583DBB"/>
    <w:rsid w:val="005873DF"/>
    <w:rsid w:val="00590369"/>
    <w:rsid w:val="00592ECD"/>
    <w:rsid w:val="005A0B16"/>
    <w:rsid w:val="005A4531"/>
    <w:rsid w:val="005A62C6"/>
    <w:rsid w:val="005B2B95"/>
    <w:rsid w:val="005B2E97"/>
    <w:rsid w:val="005B5A50"/>
    <w:rsid w:val="005B6E79"/>
    <w:rsid w:val="005B7021"/>
    <w:rsid w:val="005B792C"/>
    <w:rsid w:val="005C56BA"/>
    <w:rsid w:val="005D1FC8"/>
    <w:rsid w:val="005D5816"/>
    <w:rsid w:val="005D5C0D"/>
    <w:rsid w:val="005D7EB4"/>
    <w:rsid w:val="005E1726"/>
    <w:rsid w:val="005F4E53"/>
    <w:rsid w:val="005F76C1"/>
    <w:rsid w:val="00600776"/>
    <w:rsid w:val="00602815"/>
    <w:rsid w:val="006035EE"/>
    <w:rsid w:val="00622C13"/>
    <w:rsid w:val="006278DF"/>
    <w:rsid w:val="006477F3"/>
    <w:rsid w:val="00651B9C"/>
    <w:rsid w:val="00653367"/>
    <w:rsid w:val="00654F8A"/>
    <w:rsid w:val="006A0C12"/>
    <w:rsid w:val="006A0C81"/>
    <w:rsid w:val="006A4902"/>
    <w:rsid w:val="006A5931"/>
    <w:rsid w:val="006A71D5"/>
    <w:rsid w:val="006B303C"/>
    <w:rsid w:val="006B66DB"/>
    <w:rsid w:val="006B691F"/>
    <w:rsid w:val="006C649F"/>
    <w:rsid w:val="006C7A6C"/>
    <w:rsid w:val="006D5664"/>
    <w:rsid w:val="006F1E13"/>
    <w:rsid w:val="006F216B"/>
    <w:rsid w:val="006F337E"/>
    <w:rsid w:val="006F4CB7"/>
    <w:rsid w:val="00700FA7"/>
    <w:rsid w:val="00702897"/>
    <w:rsid w:val="00715C21"/>
    <w:rsid w:val="007252AD"/>
    <w:rsid w:val="00726251"/>
    <w:rsid w:val="00727D61"/>
    <w:rsid w:val="00747FE5"/>
    <w:rsid w:val="0075145C"/>
    <w:rsid w:val="0075583F"/>
    <w:rsid w:val="00762231"/>
    <w:rsid w:val="00765F92"/>
    <w:rsid w:val="00770BF7"/>
    <w:rsid w:val="00775C40"/>
    <w:rsid w:val="00776261"/>
    <w:rsid w:val="00782036"/>
    <w:rsid w:val="0078631F"/>
    <w:rsid w:val="00792AE1"/>
    <w:rsid w:val="007A11EE"/>
    <w:rsid w:val="007A293A"/>
    <w:rsid w:val="007A4D15"/>
    <w:rsid w:val="007B0C44"/>
    <w:rsid w:val="007B4DB6"/>
    <w:rsid w:val="007C2805"/>
    <w:rsid w:val="007C368C"/>
    <w:rsid w:val="007D0520"/>
    <w:rsid w:val="007D22A0"/>
    <w:rsid w:val="007E292C"/>
    <w:rsid w:val="00802C68"/>
    <w:rsid w:val="00812674"/>
    <w:rsid w:val="008146B9"/>
    <w:rsid w:val="008216ED"/>
    <w:rsid w:val="00821DF7"/>
    <w:rsid w:val="008228E1"/>
    <w:rsid w:val="008229BA"/>
    <w:rsid w:val="00834E31"/>
    <w:rsid w:val="00836B88"/>
    <w:rsid w:val="00836D5F"/>
    <w:rsid w:val="00840FD1"/>
    <w:rsid w:val="008427E8"/>
    <w:rsid w:val="00854276"/>
    <w:rsid w:val="008562B0"/>
    <w:rsid w:val="0085649C"/>
    <w:rsid w:val="00861CBB"/>
    <w:rsid w:val="00863D70"/>
    <w:rsid w:val="00873550"/>
    <w:rsid w:val="008A45CA"/>
    <w:rsid w:val="008A57A6"/>
    <w:rsid w:val="008B002E"/>
    <w:rsid w:val="008C086B"/>
    <w:rsid w:val="008C14FA"/>
    <w:rsid w:val="008C35A2"/>
    <w:rsid w:val="008F46B0"/>
    <w:rsid w:val="008F5EB8"/>
    <w:rsid w:val="00901284"/>
    <w:rsid w:val="00911EBE"/>
    <w:rsid w:val="009220E3"/>
    <w:rsid w:val="00923096"/>
    <w:rsid w:val="00940E4D"/>
    <w:rsid w:val="009477AF"/>
    <w:rsid w:val="00957AEA"/>
    <w:rsid w:val="00963293"/>
    <w:rsid w:val="00966C17"/>
    <w:rsid w:val="00976CA6"/>
    <w:rsid w:val="00991C45"/>
    <w:rsid w:val="009A14C0"/>
    <w:rsid w:val="009A1FA9"/>
    <w:rsid w:val="009A417A"/>
    <w:rsid w:val="009A65A1"/>
    <w:rsid w:val="009B16E7"/>
    <w:rsid w:val="009B7089"/>
    <w:rsid w:val="009C6A3C"/>
    <w:rsid w:val="009E3F4A"/>
    <w:rsid w:val="009E58C0"/>
    <w:rsid w:val="009F3B44"/>
    <w:rsid w:val="00A01701"/>
    <w:rsid w:val="00A0276E"/>
    <w:rsid w:val="00A02E19"/>
    <w:rsid w:val="00A0346C"/>
    <w:rsid w:val="00A1680C"/>
    <w:rsid w:val="00A20805"/>
    <w:rsid w:val="00A30A5F"/>
    <w:rsid w:val="00A32FF6"/>
    <w:rsid w:val="00A33C7E"/>
    <w:rsid w:val="00A348A1"/>
    <w:rsid w:val="00A373FA"/>
    <w:rsid w:val="00A41690"/>
    <w:rsid w:val="00A42FB3"/>
    <w:rsid w:val="00A44034"/>
    <w:rsid w:val="00A57978"/>
    <w:rsid w:val="00A733C1"/>
    <w:rsid w:val="00A77A87"/>
    <w:rsid w:val="00A81FE7"/>
    <w:rsid w:val="00A82C47"/>
    <w:rsid w:val="00A82F41"/>
    <w:rsid w:val="00A91C1A"/>
    <w:rsid w:val="00AA6384"/>
    <w:rsid w:val="00AB1FDF"/>
    <w:rsid w:val="00AB2230"/>
    <w:rsid w:val="00AC4AF2"/>
    <w:rsid w:val="00AC5972"/>
    <w:rsid w:val="00AC5DBE"/>
    <w:rsid w:val="00AC7889"/>
    <w:rsid w:val="00AD1A43"/>
    <w:rsid w:val="00AD3D06"/>
    <w:rsid w:val="00AE3FDD"/>
    <w:rsid w:val="00AF0591"/>
    <w:rsid w:val="00B07AB2"/>
    <w:rsid w:val="00B26BA5"/>
    <w:rsid w:val="00B34B4E"/>
    <w:rsid w:val="00B40385"/>
    <w:rsid w:val="00B45F91"/>
    <w:rsid w:val="00B66147"/>
    <w:rsid w:val="00B760F7"/>
    <w:rsid w:val="00B76F43"/>
    <w:rsid w:val="00B84043"/>
    <w:rsid w:val="00B85BF5"/>
    <w:rsid w:val="00B90F93"/>
    <w:rsid w:val="00BB4E00"/>
    <w:rsid w:val="00BB5C15"/>
    <w:rsid w:val="00BB632B"/>
    <w:rsid w:val="00BC30B6"/>
    <w:rsid w:val="00BD0E30"/>
    <w:rsid w:val="00BD18D5"/>
    <w:rsid w:val="00BD262D"/>
    <w:rsid w:val="00BF0350"/>
    <w:rsid w:val="00BF13C0"/>
    <w:rsid w:val="00BF4C8B"/>
    <w:rsid w:val="00BF7FB5"/>
    <w:rsid w:val="00C13F37"/>
    <w:rsid w:val="00C24423"/>
    <w:rsid w:val="00C30C84"/>
    <w:rsid w:val="00C36ACB"/>
    <w:rsid w:val="00C472B7"/>
    <w:rsid w:val="00C52BE0"/>
    <w:rsid w:val="00C808C1"/>
    <w:rsid w:val="00C84818"/>
    <w:rsid w:val="00CA0610"/>
    <w:rsid w:val="00CA4A04"/>
    <w:rsid w:val="00CB58AA"/>
    <w:rsid w:val="00CC21F1"/>
    <w:rsid w:val="00CD16B2"/>
    <w:rsid w:val="00CD2C15"/>
    <w:rsid w:val="00CD3FA3"/>
    <w:rsid w:val="00CE2666"/>
    <w:rsid w:val="00CE2894"/>
    <w:rsid w:val="00CF5A0F"/>
    <w:rsid w:val="00D040F9"/>
    <w:rsid w:val="00D1771A"/>
    <w:rsid w:val="00D2183C"/>
    <w:rsid w:val="00D221B7"/>
    <w:rsid w:val="00D3215D"/>
    <w:rsid w:val="00D329CE"/>
    <w:rsid w:val="00D33598"/>
    <w:rsid w:val="00D362ED"/>
    <w:rsid w:val="00D40010"/>
    <w:rsid w:val="00D440DB"/>
    <w:rsid w:val="00D53CD8"/>
    <w:rsid w:val="00D55472"/>
    <w:rsid w:val="00D55DC6"/>
    <w:rsid w:val="00D65D3E"/>
    <w:rsid w:val="00D66C24"/>
    <w:rsid w:val="00D721D8"/>
    <w:rsid w:val="00D7626B"/>
    <w:rsid w:val="00D83523"/>
    <w:rsid w:val="00D86D8A"/>
    <w:rsid w:val="00D96591"/>
    <w:rsid w:val="00DB067C"/>
    <w:rsid w:val="00DB3046"/>
    <w:rsid w:val="00DB6FF1"/>
    <w:rsid w:val="00DC2A56"/>
    <w:rsid w:val="00DD3C03"/>
    <w:rsid w:val="00DE3B7F"/>
    <w:rsid w:val="00DE5BED"/>
    <w:rsid w:val="00DF38E5"/>
    <w:rsid w:val="00E14169"/>
    <w:rsid w:val="00E144E3"/>
    <w:rsid w:val="00E213C1"/>
    <w:rsid w:val="00E25509"/>
    <w:rsid w:val="00E31290"/>
    <w:rsid w:val="00E315E6"/>
    <w:rsid w:val="00E44F44"/>
    <w:rsid w:val="00E50B24"/>
    <w:rsid w:val="00E6005F"/>
    <w:rsid w:val="00E65AA7"/>
    <w:rsid w:val="00E755C9"/>
    <w:rsid w:val="00E80244"/>
    <w:rsid w:val="00E80952"/>
    <w:rsid w:val="00E9135D"/>
    <w:rsid w:val="00E91E1E"/>
    <w:rsid w:val="00E92847"/>
    <w:rsid w:val="00EA5E44"/>
    <w:rsid w:val="00EC3CE5"/>
    <w:rsid w:val="00EC3F48"/>
    <w:rsid w:val="00EC4E4B"/>
    <w:rsid w:val="00EC7196"/>
    <w:rsid w:val="00ED19CD"/>
    <w:rsid w:val="00EE2458"/>
    <w:rsid w:val="00EE2DB1"/>
    <w:rsid w:val="00EE4F0E"/>
    <w:rsid w:val="00EE7476"/>
    <w:rsid w:val="00EF472B"/>
    <w:rsid w:val="00F067F9"/>
    <w:rsid w:val="00F2325B"/>
    <w:rsid w:val="00F35BCC"/>
    <w:rsid w:val="00F43ED0"/>
    <w:rsid w:val="00F57DFB"/>
    <w:rsid w:val="00F766A2"/>
    <w:rsid w:val="00F80CCE"/>
    <w:rsid w:val="00F81975"/>
    <w:rsid w:val="00F90B40"/>
    <w:rsid w:val="00F92079"/>
    <w:rsid w:val="00F938B4"/>
    <w:rsid w:val="00FB633C"/>
    <w:rsid w:val="00FB738E"/>
    <w:rsid w:val="00FC6864"/>
    <w:rsid w:val="00FC6AEE"/>
    <w:rsid w:val="00FD7501"/>
    <w:rsid w:val="00FE5C64"/>
    <w:rsid w:val="00FE62F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20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F4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01284"/>
    <w:pPr>
      <w:keepNext/>
      <w:ind w:left="1304" w:hanging="1304"/>
      <w:outlineLvl w:val="0"/>
    </w:pPr>
    <w:rPr>
      <w:rFonts w:ascii="Times New Roman" w:hAnsi="Times New Roman"/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01284"/>
    <w:pPr>
      <w:keepNext/>
      <w:ind w:left="1304"/>
      <w:outlineLvl w:val="1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67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C16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hovedTegn">
    <w:name w:val="Sidehoved Tegn"/>
    <w:link w:val="Sidehoved"/>
    <w:uiPriority w:val="99"/>
    <w:semiHidden/>
    <w:rsid w:val="00C167F3"/>
    <w:rPr>
      <w:rFonts w:ascii="Arial" w:hAnsi="Arial"/>
      <w:sz w:val="24"/>
      <w:szCs w:val="20"/>
    </w:rPr>
  </w:style>
  <w:style w:type="paragraph" w:styleId="Sidefod">
    <w:name w:val="footer"/>
    <w:basedOn w:val="Normal"/>
    <w:link w:val="Sidefo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fodTegn">
    <w:name w:val="Sidefod Tegn"/>
    <w:link w:val="Sidefod"/>
    <w:uiPriority w:val="99"/>
    <w:semiHidden/>
    <w:rsid w:val="00C167F3"/>
    <w:rPr>
      <w:rFonts w:ascii="Arial" w:hAnsi="Arial"/>
      <w:sz w:val="24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901284"/>
    <w:pPr>
      <w:ind w:left="1304" w:hanging="1304"/>
    </w:pPr>
    <w:rPr>
      <w:rFonts w:ascii="Times New Roman" w:hAnsi="Times New Roman"/>
      <w:szCs w:val="24"/>
    </w:rPr>
  </w:style>
  <w:style w:type="character" w:customStyle="1" w:styleId="BrdtekstindrykningTegn">
    <w:name w:val="Brødtekstindrykning Tegn"/>
    <w:link w:val="Brdtekstindrykning"/>
    <w:uiPriority w:val="99"/>
    <w:semiHidden/>
    <w:rsid w:val="00C167F3"/>
    <w:rPr>
      <w:rFonts w:ascii="Arial" w:hAnsi="Arial"/>
      <w:sz w:val="24"/>
      <w:szCs w:val="20"/>
    </w:rPr>
  </w:style>
  <w:style w:type="paragraph" w:customStyle="1" w:styleId="Arial">
    <w:name w:val="Arial"/>
    <w:basedOn w:val="Normal"/>
    <w:uiPriority w:val="99"/>
    <w:rsid w:val="00E92847"/>
    <w:pPr>
      <w:autoSpaceDE w:val="0"/>
      <w:autoSpaceDN w:val="0"/>
      <w:adjustRightInd w:val="0"/>
    </w:pPr>
    <w:rPr>
      <w:rFonts w:ascii="ArialMT" w:hAnsi="ArialMT" w:cs="ArialMT"/>
      <w:sz w:val="20"/>
      <w:szCs w:val="24"/>
    </w:rPr>
  </w:style>
  <w:style w:type="table" w:styleId="Tabel-Gitter">
    <w:name w:val="Table Grid"/>
    <w:basedOn w:val="Tabel-Normal"/>
    <w:uiPriority w:val="99"/>
    <w:rsid w:val="005D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uiPriority w:val="99"/>
    <w:rsid w:val="001909F6"/>
    <w:rPr>
      <w:rFonts w:cs="Times New Roman"/>
    </w:rPr>
  </w:style>
  <w:style w:type="character" w:styleId="Hyperlink">
    <w:name w:val="Hyperlink"/>
    <w:uiPriority w:val="99"/>
    <w:unhideWhenUsed/>
    <w:rsid w:val="006F216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C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2C47"/>
    <w:rPr>
      <w:rFonts w:ascii="Tahoma" w:hAnsi="Tahoma" w:cs="Tahoma"/>
      <w:sz w:val="16"/>
      <w:szCs w:val="16"/>
    </w:rPr>
  </w:style>
  <w:style w:type="character" w:styleId="Strk">
    <w:name w:val="Strong"/>
    <w:qFormat/>
    <w:locked/>
    <w:rsid w:val="00B66147"/>
    <w:rPr>
      <w:b/>
      <w:bCs/>
    </w:rPr>
  </w:style>
  <w:style w:type="paragraph" w:styleId="Brdtekst">
    <w:name w:val="Body Text"/>
    <w:basedOn w:val="Normal"/>
    <w:rsid w:val="00D55472"/>
    <w:pPr>
      <w:spacing w:after="120"/>
    </w:pPr>
    <w:rPr>
      <w:rFonts w:ascii="Times New Roman" w:hAnsi="Times New Roman"/>
      <w:szCs w:val="24"/>
    </w:rPr>
  </w:style>
  <w:style w:type="paragraph" w:styleId="Brdtekstindrykning2">
    <w:name w:val="Body Text Indent 2"/>
    <w:basedOn w:val="Normal"/>
    <w:rsid w:val="00D55472"/>
    <w:pPr>
      <w:spacing w:after="120" w:line="480" w:lineRule="auto"/>
      <w:ind w:left="283"/>
    </w:pPr>
    <w:rPr>
      <w:rFonts w:ascii="Times New Roman" w:hAnsi="Times New Roman"/>
      <w:szCs w:val="24"/>
    </w:rPr>
  </w:style>
  <w:style w:type="paragraph" w:styleId="Brdtekstindrykning3">
    <w:name w:val="Body Text Indent 3"/>
    <w:basedOn w:val="Normal"/>
    <w:rsid w:val="00D55472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Dokumentoversigt">
    <w:name w:val="Document Map"/>
    <w:basedOn w:val="Normal"/>
    <w:link w:val="DokumentoversigtTegn"/>
    <w:rsid w:val="0018514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185149"/>
    <w:rPr>
      <w:rFonts w:ascii="Tahoma" w:hAnsi="Tahoma" w:cs="Tahoma"/>
      <w:sz w:val="16"/>
      <w:szCs w:val="16"/>
    </w:rPr>
  </w:style>
  <w:style w:type="paragraph" w:customStyle="1" w:styleId="E-mail-signatur1">
    <w:name w:val="E-mail-signatur1"/>
    <w:basedOn w:val="Normal"/>
    <w:link w:val="E-mail-signaturTegn"/>
    <w:uiPriority w:val="99"/>
    <w:unhideWhenUsed/>
    <w:rsid w:val="00537B74"/>
    <w:rPr>
      <w:rFonts w:ascii="Calibri" w:hAnsi="Calibri"/>
      <w:sz w:val="22"/>
      <w:szCs w:val="22"/>
    </w:rPr>
  </w:style>
  <w:style w:type="character" w:customStyle="1" w:styleId="E-mail-signaturTegn">
    <w:name w:val="E-mail-signatur Tegn"/>
    <w:link w:val="E-mail-signatur1"/>
    <w:uiPriority w:val="99"/>
    <w:rsid w:val="00537B74"/>
    <w:rPr>
      <w:rFonts w:ascii="Calibri" w:eastAsia="Times New Roman" w:hAnsi="Calibri" w:cs="Times New Roman"/>
      <w:sz w:val="22"/>
      <w:szCs w:val="22"/>
    </w:rPr>
  </w:style>
  <w:style w:type="paragraph" w:customStyle="1" w:styleId="OmniPage2">
    <w:name w:val="OmniPage #2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3">
    <w:name w:val="OmniPage #3"/>
    <w:basedOn w:val="Normal"/>
    <w:rsid w:val="00501EE6"/>
    <w:pPr>
      <w:spacing w:line="280" w:lineRule="exact"/>
    </w:pPr>
    <w:rPr>
      <w:rFonts w:ascii="Times New Roman" w:hAnsi="Times New Roman"/>
      <w:sz w:val="20"/>
      <w:lang w:val="en-US"/>
    </w:rPr>
  </w:style>
  <w:style w:type="paragraph" w:customStyle="1" w:styleId="OmniPage4">
    <w:name w:val="OmniPage #4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5">
    <w:name w:val="OmniPage #5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customStyle="1" w:styleId="OmniPage12">
    <w:name w:val="OmniPage #12"/>
    <w:basedOn w:val="Normal"/>
    <w:rsid w:val="00501EE6"/>
    <w:pPr>
      <w:spacing w:line="580" w:lineRule="exact"/>
    </w:pPr>
    <w:rPr>
      <w:rFonts w:ascii="Times New Roman" w:hAnsi="Times New Roman"/>
      <w:sz w:val="20"/>
      <w:lang w:val="en-US"/>
    </w:rPr>
  </w:style>
  <w:style w:type="paragraph" w:customStyle="1" w:styleId="OmniPage14">
    <w:name w:val="OmniPage #14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8562B0"/>
    <w:pPr>
      <w:pBdr>
        <w:bottom w:val="single" w:sz="8" w:space="4" w:color="4F81BD"/>
      </w:pBdr>
      <w:tabs>
        <w:tab w:val="decimal" w:pos="4820"/>
        <w:tab w:val="left" w:pos="5387"/>
        <w:tab w:val="left" w:pos="6804"/>
      </w:tabs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10"/>
    <w:rsid w:val="008562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6B691F"/>
    <w:pPr>
      <w:ind w:left="720"/>
      <w:contextualSpacing/>
    </w:pPr>
  </w:style>
  <w:style w:type="paragraph" w:customStyle="1" w:styleId="Typografi10pktFr6pkt">
    <w:name w:val="Typografi 10 pkt Før:  6 pkt."/>
    <w:basedOn w:val="Normal"/>
    <w:rsid w:val="000F0FA0"/>
    <w:pPr>
      <w:spacing w:before="240"/>
    </w:pPr>
    <w:rPr>
      <w:sz w:val="20"/>
    </w:rPr>
  </w:style>
  <w:style w:type="paragraph" w:styleId="Ingenafstand">
    <w:name w:val="No Spacing"/>
    <w:uiPriority w:val="1"/>
    <w:qFormat/>
    <w:rsid w:val="00821DF7"/>
    <w:rPr>
      <w:sz w:val="24"/>
      <w:lang w:val="en-US"/>
    </w:rPr>
  </w:style>
  <w:style w:type="character" w:styleId="Kommentarhenvisning">
    <w:name w:val="annotation reference"/>
    <w:basedOn w:val="Standardskrifttypeiafsnit"/>
    <w:uiPriority w:val="99"/>
    <w:unhideWhenUsed/>
    <w:rsid w:val="00821DF7"/>
    <w:rPr>
      <w:sz w:val="16"/>
      <w:szCs w:val="16"/>
    </w:rPr>
  </w:style>
  <w:style w:type="paragraph" w:customStyle="1" w:styleId="Standard">
    <w:name w:val="Standard"/>
    <w:rsid w:val="000006A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Ingenoversigt"/>
    <w:rsid w:val="000006A0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F4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01284"/>
    <w:pPr>
      <w:keepNext/>
      <w:ind w:left="1304" w:hanging="1304"/>
      <w:outlineLvl w:val="0"/>
    </w:pPr>
    <w:rPr>
      <w:rFonts w:ascii="Times New Roman" w:hAnsi="Times New Roman"/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01284"/>
    <w:pPr>
      <w:keepNext/>
      <w:ind w:left="1304"/>
      <w:outlineLvl w:val="1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67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C16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hovedTegn">
    <w:name w:val="Sidehoved Tegn"/>
    <w:link w:val="Sidehoved"/>
    <w:uiPriority w:val="99"/>
    <w:semiHidden/>
    <w:rsid w:val="00C167F3"/>
    <w:rPr>
      <w:rFonts w:ascii="Arial" w:hAnsi="Arial"/>
      <w:sz w:val="24"/>
      <w:szCs w:val="20"/>
    </w:rPr>
  </w:style>
  <w:style w:type="paragraph" w:styleId="Sidefod">
    <w:name w:val="footer"/>
    <w:basedOn w:val="Normal"/>
    <w:link w:val="SidefodTegn"/>
    <w:uiPriority w:val="99"/>
    <w:rsid w:val="0090128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SidefodTegn">
    <w:name w:val="Sidefod Tegn"/>
    <w:link w:val="Sidefod"/>
    <w:uiPriority w:val="99"/>
    <w:semiHidden/>
    <w:rsid w:val="00C167F3"/>
    <w:rPr>
      <w:rFonts w:ascii="Arial" w:hAnsi="Arial"/>
      <w:sz w:val="24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901284"/>
    <w:pPr>
      <w:ind w:left="1304" w:hanging="1304"/>
    </w:pPr>
    <w:rPr>
      <w:rFonts w:ascii="Times New Roman" w:hAnsi="Times New Roman"/>
      <w:szCs w:val="24"/>
    </w:rPr>
  </w:style>
  <w:style w:type="character" w:customStyle="1" w:styleId="BrdtekstindrykningTegn">
    <w:name w:val="Brødtekstindrykning Tegn"/>
    <w:link w:val="Brdtekstindrykning"/>
    <w:uiPriority w:val="99"/>
    <w:semiHidden/>
    <w:rsid w:val="00C167F3"/>
    <w:rPr>
      <w:rFonts w:ascii="Arial" w:hAnsi="Arial"/>
      <w:sz w:val="24"/>
      <w:szCs w:val="20"/>
    </w:rPr>
  </w:style>
  <w:style w:type="paragraph" w:customStyle="1" w:styleId="Arial">
    <w:name w:val="Arial"/>
    <w:basedOn w:val="Normal"/>
    <w:uiPriority w:val="99"/>
    <w:rsid w:val="00E92847"/>
    <w:pPr>
      <w:autoSpaceDE w:val="0"/>
      <w:autoSpaceDN w:val="0"/>
      <w:adjustRightInd w:val="0"/>
    </w:pPr>
    <w:rPr>
      <w:rFonts w:ascii="ArialMT" w:hAnsi="ArialMT" w:cs="ArialMT"/>
      <w:sz w:val="20"/>
      <w:szCs w:val="24"/>
    </w:rPr>
  </w:style>
  <w:style w:type="table" w:styleId="Tabel-Gitter">
    <w:name w:val="Table Grid"/>
    <w:basedOn w:val="Tabel-Normal"/>
    <w:uiPriority w:val="99"/>
    <w:rsid w:val="005D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uiPriority w:val="99"/>
    <w:rsid w:val="001909F6"/>
    <w:rPr>
      <w:rFonts w:cs="Times New Roman"/>
    </w:rPr>
  </w:style>
  <w:style w:type="character" w:styleId="Hyperlink">
    <w:name w:val="Hyperlink"/>
    <w:uiPriority w:val="99"/>
    <w:unhideWhenUsed/>
    <w:rsid w:val="006F216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C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2C47"/>
    <w:rPr>
      <w:rFonts w:ascii="Tahoma" w:hAnsi="Tahoma" w:cs="Tahoma"/>
      <w:sz w:val="16"/>
      <w:szCs w:val="16"/>
    </w:rPr>
  </w:style>
  <w:style w:type="character" w:styleId="Strk">
    <w:name w:val="Strong"/>
    <w:qFormat/>
    <w:locked/>
    <w:rsid w:val="00B66147"/>
    <w:rPr>
      <w:b/>
      <w:bCs/>
    </w:rPr>
  </w:style>
  <w:style w:type="paragraph" w:styleId="Brdtekst">
    <w:name w:val="Body Text"/>
    <w:basedOn w:val="Normal"/>
    <w:rsid w:val="00D55472"/>
    <w:pPr>
      <w:spacing w:after="120"/>
    </w:pPr>
    <w:rPr>
      <w:rFonts w:ascii="Times New Roman" w:hAnsi="Times New Roman"/>
      <w:szCs w:val="24"/>
    </w:rPr>
  </w:style>
  <w:style w:type="paragraph" w:styleId="Brdtekstindrykning2">
    <w:name w:val="Body Text Indent 2"/>
    <w:basedOn w:val="Normal"/>
    <w:rsid w:val="00D55472"/>
    <w:pPr>
      <w:spacing w:after="120" w:line="480" w:lineRule="auto"/>
      <w:ind w:left="283"/>
    </w:pPr>
    <w:rPr>
      <w:rFonts w:ascii="Times New Roman" w:hAnsi="Times New Roman"/>
      <w:szCs w:val="24"/>
    </w:rPr>
  </w:style>
  <w:style w:type="paragraph" w:styleId="Brdtekstindrykning3">
    <w:name w:val="Body Text Indent 3"/>
    <w:basedOn w:val="Normal"/>
    <w:rsid w:val="00D55472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Dokumentoversigt">
    <w:name w:val="Document Map"/>
    <w:basedOn w:val="Normal"/>
    <w:link w:val="DokumentoversigtTegn"/>
    <w:rsid w:val="0018514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185149"/>
    <w:rPr>
      <w:rFonts w:ascii="Tahoma" w:hAnsi="Tahoma" w:cs="Tahoma"/>
      <w:sz w:val="16"/>
      <w:szCs w:val="16"/>
    </w:rPr>
  </w:style>
  <w:style w:type="paragraph" w:customStyle="1" w:styleId="E-mail-signatur1">
    <w:name w:val="E-mail-signatur1"/>
    <w:basedOn w:val="Normal"/>
    <w:link w:val="E-mail-signaturTegn"/>
    <w:uiPriority w:val="99"/>
    <w:unhideWhenUsed/>
    <w:rsid w:val="00537B74"/>
    <w:rPr>
      <w:rFonts w:ascii="Calibri" w:hAnsi="Calibri"/>
      <w:sz w:val="22"/>
      <w:szCs w:val="22"/>
    </w:rPr>
  </w:style>
  <w:style w:type="character" w:customStyle="1" w:styleId="E-mail-signaturTegn">
    <w:name w:val="E-mail-signatur Tegn"/>
    <w:link w:val="E-mail-signatur1"/>
    <w:uiPriority w:val="99"/>
    <w:rsid w:val="00537B74"/>
    <w:rPr>
      <w:rFonts w:ascii="Calibri" w:eastAsia="Times New Roman" w:hAnsi="Calibri" w:cs="Times New Roman"/>
      <w:sz w:val="22"/>
      <w:szCs w:val="22"/>
    </w:rPr>
  </w:style>
  <w:style w:type="paragraph" w:customStyle="1" w:styleId="OmniPage2">
    <w:name w:val="OmniPage #2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3">
    <w:name w:val="OmniPage #3"/>
    <w:basedOn w:val="Normal"/>
    <w:rsid w:val="00501EE6"/>
    <w:pPr>
      <w:spacing w:line="280" w:lineRule="exact"/>
    </w:pPr>
    <w:rPr>
      <w:rFonts w:ascii="Times New Roman" w:hAnsi="Times New Roman"/>
      <w:sz w:val="20"/>
      <w:lang w:val="en-US"/>
    </w:rPr>
  </w:style>
  <w:style w:type="paragraph" w:customStyle="1" w:styleId="OmniPage4">
    <w:name w:val="OmniPage #4"/>
    <w:basedOn w:val="Normal"/>
    <w:rsid w:val="00501EE6"/>
    <w:pPr>
      <w:spacing w:line="260" w:lineRule="exact"/>
    </w:pPr>
    <w:rPr>
      <w:rFonts w:ascii="Times New Roman" w:hAnsi="Times New Roman"/>
      <w:sz w:val="20"/>
      <w:lang w:val="en-US"/>
    </w:rPr>
  </w:style>
  <w:style w:type="paragraph" w:customStyle="1" w:styleId="OmniPage5">
    <w:name w:val="OmniPage #5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customStyle="1" w:styleId="OmniPage12">
    <w:name w:val="OmniPage #12"/>
    <w:basedOn w:val="Normal"/>
    <w:rsid w:val="00501EE6"/>
    <w:pPr>
      <w:spacing w:line="580" w:lineRule="exact"/>
    </w:pPr>
    <w:rPr>
      <w:rFonts w:ascii="Times New Roman" w:hAnsi="Times New Roman"/>
      <w:sz w:val="20"/>
      <w:lang w:val="en-US"/>
    </w:rPr>
  </w:style>
  <w:style w:type="paragraph" w:customStyle="1" w:styleId="OmniPage14">
    <w:name w:val="OmniPage #14"/>
    <w:basedOn w:val="Normal"/>
    <w:rsid w:val="00501EE6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8562B0"/>
    <w:pPr>
      <w:pBdr>
        <w:bottom w:val="single" w:sz="8" w:space="4" w:color="4F81BD"/>
      </w:pBdr>
      <w:tabs>
        <w:tab w:val="decimal" w:pos="4820"/>
        <w:tab w:val="left" w:pos="5387"/>
        <w:tab w:val="left" w:pos="6804"/>
      </w:tabs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link w:val="Titel"/>
    <w:uiPriority w:val="10"/>
    <w:rsid w:val="008562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6B691F"/>
    <w:pPr>
      <w:ind w:left="720"/>
      <w:contextualSpacing/>
    </w:pPr>
  </w:style>
  <w:style w:type="paragraph" w:customStyle="1" w:styleId="Typografi10pktFr6pkt">
    <w:name w:val="Typografi 10 pkt Før:  6 pkt."/>
    <w:basedOn w:val="Normal"/>
    <w:rsid w:val="000F0FA0"/>
    <w:pPr>
      <w:spacing w:before="240"/>
    </w:pPr>
    <w:rPr>
      <w:sz w:val="20"/>
    </w:rPr>
  </w:style>
  <w:style w:type="paragraph" w:styleId="Ingenafstand">
    <w:name w:val="No Spacing"/>
    <w:uiPriority w:val="1"/>
    <w:qFormat/>
    <w:rsid w:val="00821DF7"/>
    <w:rPr>
      <w:sz w:val="24"/>
      <w:lang w:val="en-US"/>
    </w:rPr>
  </w:style>
  <w:style w:type="character" w:styleId="Kommentarhenvisning">
    <w:name w:val="annotation reference"/>
    <w:basedOn w:val="Standardskrifttypeiafsnit"/>
    <w:uiPriority w:val="99"/>
    <w:unhideWhenUsed/>
    <w:rsid w:val="00821DF7"/>
    <w:rPr>
      <w:sz w:val="16"/>
      <w:szCs w:val="16"/>
    </w:rPr>
  </w:style>
  <w:style w:type="paragraph" w:customStyle="1" w:styleId="Standard">
    <w:name w:val="Standard"/>
    <w:rsid w:val="000006A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Ingenoversigt"/>
    <w:rsid w:val="000006A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a%202010\Servicekontor\Skabeloner\Brevpapir%202010%20rev.%200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3267-0D10-40EC-89A9-238401BF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2010 rev. 01</Template>
  <TotalTime>25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læææ</vt:lpstr>
    </vt:vector>
  </TitlesOfParts>
  <Company>Dansk Bowling Forbund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læææ</dc:title>
  <dc:creator>Bente Makholm, sekretær</dc:creator>
  <cp:lastModifiedBy>Ole Drensgaard</cp:lastModifiedBy>
  <cp:revision>12</cp:revision>
  <cp:lastPrinted>2019-08-26T10:28:00Z</cp:lastPrinted>
  <dcterms:created xsi:type="dcterms:W3CDTF">2019-08-14T12:11:00Z</dcterms:created>
  <dcterms:modified xsi:type="dcterms:W3CDTF">2019-09-11T11:03:00Z</dcterms:modified>
</cp:coreProperties>
</file>